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1F" w:rsidRPr="005E321F" w:rsidRDefault="005E321F" w:rsidP="005E321F">
      <w:pPr>
        <w:pStyle w:val="Prosttext"/>
        <w:jc w:val="center"/>
        <w:rPr>
          <w:sz w:val="28"/>
          <w:szCs w:val="28"/>
        </w:rPr>
      </w:pPr>
      <w:r w:rsidRPr="005E321F">
        <w:rPr>
          <w:rStyle w:val="Siln"/>
          <w:sz w:val="28"/>
          <w:szCs w:val="28"/>
        </w:rPr>
        <w:t>Tisková zpráva 22. 10. 2015</w:t>
      </w:r>
    </w:p>
    <w:p w:rsidR="005E321F" w:rsidRPr="005E321F" w:rsidRDefault="005E321F" w:rsidP="005E321F">
      <w:pPr>
        <w:pStyle w:val="Prosttext"/>
        <w:jc w:val="center"/>
        <w:rPr>
          <w:sz w:val="28"/>
          <w:szCs w:val="28"/>
        </w:rPr>
      </w:pPr>
      <w:r w:rsidRPr="005E321F">
        <w:rPr>
          <w:rStyle w:val="Siln"/>
          <w:sz w:val="28"/>
          <w:szCs w:val="28"/>
        </w:rPr>
        <w:t>PRECIOSA umožnuje mladým designérům realizovat své sny</w:t>
      </w:r>
    </w:p>
    <w:p w:rsidR="005E321F" w:rsidRPr="00FA63E8" w:rsidRDefault="005E321F" w:rsidP="00FA63E8">
      <w:pPr>
        <w:pStyle w:val="Prosttext"/>
        <w:jc w:val="both"/>
        <w:rPr>
          <w:rFonts w:asciiTheme="majorHAnsi" w:hAnsiTheme="majorHAnsi" w:cstheme="majorHAnsi"/>
        </w:rPr>
      </w:pPr>
      <w:r w:rsidRPr="00FA63E8">
        <w:rPr>
          <w:rFonts w:asciiTheme="majorHAnsi" w:hAnsiTheme="majorHAnsi" w:cstheme="majorHAnsi"/>
        </w:rPr>
        <w:t>Co může být pro mladého českého umělce zajímavější, než že dostane příležitost zrealizovat své designérské sny v reálném prostředí výrobní společnosti? Co může být pro českou firmu lákavější, než že přizve ke spolupráci právě mladé lidi s originálním pohledem na svět?</w:t>
      </w:r>
    </w:p>
    <w:p w:rsidR="005E321F" w:rsidRPr="00FA63E8" w:rsidRDefault="005E321F" w:rsidP="00FA63E8">
      <w:pPr>
        <w:pStyle w:val="Prosttext"/>
        <w:jc w:val="both"/>
        <w:rPr>
          <w:rFonts w:asciiTheme="majorHAnsi" w:hAnsiTheme="majorHAnsi" w:cstheme="majorHAnsi"/>
        </w:rPr>
      </w:pPr>
      <w:r w:rsidRPr="00FA63E8">
        <w:rPr>
          <w:rFonts w:asciiTheme="majorHAnsi" w:hAnsiTheme="majorHAnsi" w:cstheme="majorHAnsi"/>
        </w:rPr>
        <w:t>Pro studenty vysokých či dokonce středních uměleckých nebo technických škol se může taková šance stát takřka životní výzvou. A kdo navíc touží podporovat českou designovou scénu, pak pro něj může být právě PRECIOSA jednou z nejlepších možností.</w:t>
      </w:r>
    </w:p>
    <w:p w:rsidR="005E321F" w:rsidRPr="00FA63E8" w:rsidRDefault="005E321F" w:rsidP="00FA63E8">
      <w:pPr>
        <w:pStyle w:val="Prosttext"/>
        <w:jc w:val="both"/>
        <w:rPr>
          <w:rFonts w:asciiTheme="majorHAnsi" w:hAnsiTheme="majorHAnsi" w:cstheme="majorHAnsi"/>
        </w:rPr>
      </w:pPr>
      <w:r w:rsidRPr="00FA63E8">
        <w:rPr>
          <w:rFonts w:asciiTheme="majorHAnsi" w:hAnsiTheme="majorHAnsi" w:cstheme="majorHAnsi"/>
        </w:rPr>
        <w:t xml:space="preserve">Soutěž Master of </w:t>
      </w:r>
      <w:proofErr w:type="spellStart"/>
      <w:r w:rsidRPr="00FA63E8">
        <w:rPr>
          <w:rFonts w:asciiTheme="majorHAnsi" w:hAnsiTheme="majorHAnsi" w:cstheme="majorHAnsi"/>
        </w:rPr>
        <w:t>Crystal</w:t>
      </w:r>
      <w:proofErr w:type="spellEnd"/>
      <w:r w:rsidRPr="00FA63E8">
        <w:rPr>
          <w:rFonts w:asciiTheme="majorHAnsi" w:hAnsiTheme="majorHAnsi" w:cstheme="majorHAnsi"/>
        </w:rPr>
        <w:t xml:space="preserve">, která se před osmi roky narodila v české sklářské společnosti PRECIOSA, má za sebou velké finále. Ne náhodou se odehrálo právě v době konání mezinárodní přehlídky designu </w:t>
      </w:r>
      <w:proofErr w:type="spellStart"/>
      <w:r w:rsidRPr="00FA63E8">
        <w:rPr>
          <w:rFonts w:asciiTheme="majorHAnsi" w:hAnsiTheme="majorHAnsi" w:cstheme="majorHAnsi"/>
        </w:rPr>
        <w:t>Designblok</w:t>
      </w:r>
      <w:proofErr w:type="spellEnd"/>
      <w:r w:rsidRPr="00FA63E8">
        <w:rPr>
          <w:rFonts w:asciiTheme="majorHAnsi" w:hAnsiTheme="majorHAnsi" w:cstheme="majorHAnsi"/>
        </w:rPr>
        <w:t xml:space="preserve"> v Praze v prostorách  </w:t>
      </w:r>
      <w:proofErr w:type="spellStart"/>
      <w:r w:rsidRPr="00FA63E8">
        <w:rPr>
          <w:rFonts w:asciiTheme="majorHAnsi" w:hAnsiTheme="majorHAnsi" w:cstheme="majorHAnsi"/>
        </w:rPr>
        <w:t>showroomu</w:t>
      </w:r>
      <w:proofErr w:type="spellEnd"/>
      <w:r w:rsidRPr="00FA63E8">
        <w:rPr>
          <w:rFonts w:asciiTheme="majorHAnsi" w:hAnsiTheme="majorHAnsi" w:cstheme="majorHAnsi"/>
        </w:rPr>
        <w:t xml:space="preserve"> společnosti PRECIOSA v Jáchymově ulici. Zde se tedy ve čtvrtek 22. října v podvečerních hodinách předávala hlavní cena celkovému vítězi soutěže Master of </w:t>
      </w:r>
      <w:proofErr w:type="spellStart"/>
      <w:r w:rsidRPr="00FA63E8">
        <w:rPr>
          <w:rFonts w:asciiTheme="majorHAnsi" w:hAnsiTheme="majorHAnsi" w:cstheme="majorHAnsi"/>
        </w:rPr>
        <w:t>Crystal</w:t>
      </w:r>
      <w:proofErr w:type="spellEnd"/>
      <w:r w:rsidRPr="00FA63E8">
        <w:rPr>
          <w:rFonts w:asciiTheme="majorHAnsi" w:hAnsiTheme="majorHAnsi" w:cstheme="majorHAnsi"/>
        </w:rPr>
        <w:t xml:space="preserve"> 2015.</w:t>
      </w:r>
    </w:p>
    <w:p w:rsidR="005E321F" w:rsidRPr="00FA63E8" w:rsidRDefault="005E321F" w:rsidP="005E321F">
      <w:pPr>
        <w:pStyle w:val="Prosttext"/>
        <w:jc w:val="both"/>
        <w:rPr>
          <w:rFonts w:asciiTheme="majorHAnsi" w:hAnsiTheme="majorHAnsi" w:cstheme="majorHAnsi"/>
        </w:rPr>
      </w:pPr>
      <w:r w:rsidRPr="00FA63E8">
        <w:rPr>
          <w:rFonts w:asciiTheme="majorHAnsi" w:hAnsiTheme="majorHAnsi" w:cstheme="majorHAnsi"/>
        </w:rPr>
        <w:t xml:space="preserve">Tak zvané malé finále, na němž byla oceněna první díla, se uskutečnilo už na jaře v Jablonci nad Nisou. Odborná porota složená ze zástupců společnosti Preciosa, České sklářské společnosti a také z odborníků z jabloneckého Muzea skla a bižuterie vybrala vítěze jednotlivých kategorií, kterým pak společnost PRECIOSA umožnila vyvzorovat své práce přímo ve svých výrobních provozech, a zabojovat tak o celkové prvenství v soutěži Master of </w:t>
      </w:r>
      <w:proofErr w:type="spellStart"/>
      <w:r w:rsidRPr="00FA63E8">
        <w:rPr>
          <w:rFonts w:asciiTheme="majorHAnsi" w:hAnsiTheme="majorHAnsi" w:cstheme="majorHAnsi"/>
        </w:rPr>
        <w:t>Crystal</w:t>
      </w:r>
      <w:proofErr w:type="spellEnd"/>
      <w:r w:rsidRPr="00FA63E8">
        <w:rPr>
          <w:rFonts w:asciiTheme="majorHAnsi" w:hAnsiTheme="majorHAnsi" w:cstheme="majorHAnsi"/>
        </w:rPr>
        <w:t>. Právě možnost pracovat na svých dílech bok po boku s mistry-skláři je na celé soutěži to nejlákavější a nejkrásnější.</w:t>
      </w:r>
    </w:p>
    <w:p w:rsidR="005E321F" w:rsidRPr="00FA63E8" w:rsidRDefault="005E321F" w:rsidP="005E321F">
      <w:pPr>
        <w:pStyle w:val="Prosttext"/>
        <w:jc w:val="both"/>
        <w:rPr>
          <w:rFonts w:asciiTheme="majorHAnsi" w:hAnsiTheme="majorHAnsi" w:cstheme="majorHAnsi"/>
        </w:rPr>
      </w:pPr>
      <w:r w:rsidRPr="00FA63E8">
        <w:rPr>
          <w:rFonts w:asciiTheme="majorHAnsi" w:hAnsiTheme="majorHAnsi" w:cstheme="majorHAnsi"/>
        </w:rPr>
        <w:t>Soutěž Mistr křišťálu vyhlašuje PRECIOSA od roku 2008 a jejím cílem je prohloubení spolupráce firmy zejména se studenty, ale i absolventy vysokých a středních technických a uměleckých škol, a následná prezentace výsledků jejich práce před laickou i odbornou veřejností. Letos poprvé byla soutěž otevřená i pro profesionální designéry a umělce. Celkem přihlásili umělci do soutěže na 75 autorských děl.</w:t>
      </w:r>
    </w:p>
    <w:p w:rsidR="005E321F" w:rsidRPr="00FA63E8" w:rsidRDefault="005E321F" w:rsidP="00FA63E8">
      <w:pPr>
        <w:pStyle w:val="Prosttext"/>
        <w:jc w:val="both"/>
        <w:rPr>
          <w:rFonts w:asciiTheme="majorHAnsi" w:hAnsiTheme="majorHAnsi" w:cstheme="majorHAnsi"/>
        </w:rPr>
      </w:pPr>
      <w:r w:rsidRPr="00FA63E8">
        <w:rPr>
          <w:rFonts w:asciiTheme="majorHAnsi" w:hAnsiTheme="majorHAnsi" w:cstheme="majorHAnsi"/>
        </w:rPr>
        <w:t xml:space="preserve">„Obory, ve kterých PRECIOSA podniká, často vyžadují speciální know-how i unikátní technologie. Proto je významnou součástí naší personální strategie i výchova absolventů a talentů v uměleckých oborech. A právě proto jsme před osmi lety hledali další způsob a cesty jak být v úzkém kontaktu se školami, a především mladými lidmi, studenty i absolventy a získat je pro dlouhodobou </w:t>
      </w:r>
      <w:r w:rsidRPr="00FA63E8">
        <w:rPr>
          <w:rFonts w:asciiTheme="majorHAnsi" w:hAnsiTheme="majorHAnsi" w:cstheme="majorHAnsi"/>
        </w:rPr>
        <w:lastRenderedPageBreak/>
        <w:t>spolupráci. Ukázat jim, že PRECIOSA je ta správná volba pro jejich profesní i kariérní růst,“ řekla personální ředitelka společnosti Preciosa, a.s., Mgr. Jana Havlíčková.</w:t>
      </w:r>
    </w:p>
    <w:p w:rsidR="005E321F" w:rsidRPr="005E321F" w:rsidRDefault="005E321F" w:rsidP="005E321F">
      <w:pPr>
        <w:pStyle w:val="Prosttext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5E321F">
        <w:rPr>
          <w:rFonts w:asciiTheme="majorHAnsi" w:hAnsiTheme="majorHAnsi" w:cstheme="majorHAnsi"/>
        </w:rPr>
        <w:t xml:space="preserve">Ocenění Mistr Křišťálu si v letošním roce odnáší </w:t>
      </w:r>
      <w:r w:rsidRPr="005E321F">
        <w:rPr>
          <w:rFonts w:asciiTheme="majorHAnsi" w:hAnsiTheme="majorHAnsi" w:cstheme="majorHAnsi"/>
          <w:b/>
        </w:rPr>
        <w:t>Klára Mikešová</w:t>
      </w:r>
      <w:r w:rsidRPr="005E321F">
        <w:rPr>
          <w:rFonts w:asciiTheme="majorHAnsi" w:hAnsiTheme="majorHAnsi" w:cstheme="majorHAnsi"/>
        </w:rPr>
        <w:t xml:space="preserve">, absolventka Fakulty architektury ČVUT Praha a také Fakulty umění a architektury na Technické univerzitě v Liberci, která do soutěže vstoupila se souborem originálních šperků </w:t>
      </w:r>
      <w:r w:rsidRPr="005E321F">
        <w:rPr>
          <w:rFonts w:asciiTheme="majorHAnsi" w:hAnsiTheme="majorHAnsi" w:cstheme="majorHAnsi"/>
          <w:b/>
        </w:rPr>
        <w:t>ORIGINS</w:t>
      </w:r>
      <w:r w:rsidRPr="005E321F">
        <w:rPr>
          <w:rFonts w:asciiTheme="majorHAnsi" w:hAnsiTheme="majorHAnsi" w:cstheme="majorHAnsi"/>
        </w:rPr>
        <w:t>.</w:t>
      </w:r>
    </w:p>
    <w:p w:rsidR="005E321F" w:rsidRPr="005E321F" w:rsidRDefault="005E321F" w:rsidP="005E321F">
      <w:pPr>
        <w:pStyle w:val="Prosttext"/>
        <w:jc w:val="both"/>
        <w:rPr>
          <w:rFonts w:asciiTheme="majorHAnsi" w:hAnsiTheme="majorHAnsi" w:cstheme="majorHAnsi"/>
        </w:rPr>
      </w:pPr>
      <w:r w:rsidRPr="005E321F">
        <w:rPr>
          <w:rFonts w:asciiTheme="majorHAnsi" w:hAnsiTheme="majorHAnsi" w:cstheme="majorHAnsi"/>
        </w:rPr>
        <w:t xml:space="preserve">Úspěšná designérka </w:t>
      </w:r>
      <w:proofErr w:type="gramStart"/>
      <w:r w:rsidRPr="005E321F">
        <w:rPr>
          <w:rFonts w:asciiTheme="majorHAnsi" w:hAnsiTheme="majorHAnsi" w:cstheme="majorHAnsi"/>
        </w:rPr>
        <w:t>získala</w:t>
      </w:r>
      <w:proofErr w:type="gramEnd"/>
      <w:r w:rsidRPr="005E321F">
        <w:rPr>
          <w:rFonts w:asciiTheme="majorHAnsi" w:hAnsiTheme="majorHAnsi" w:cstheme="majorHAnsi"/>
        </w:rPr>
        <w:t xml:space="preserve"> zájezd na veletrh </w:t>
      </w:r>
      <w:proofErr w:type="gramStart"/>
      <w:r w:rsidRPr="005E321F">
        <w:rPr>
          <w:rFonts w:asciiTheme="majorHAnsi" w:hAnsiTheme="majorHAnsi" w:cstheme="majorHAnsi"/>
        </w:rPr>
        <w:t>Premiére</w:t>
      </w:r>
      <w:proofErr w:type="gramEnd"/>
      <w:r w:rsidRPr="005E321F">
        <w:rPr>
          <w:rFonts w:asciiTheme="majorHAnsi" w:hAnsiTheme="majorHAnsi" w:cstheme="majorHAnsi"/>
        </w:rPr>
        <w:t xml:space="preserve"> Vision Paris a současně jedinečnou možnost vystavit své dílo na třech světových veletrzích, a to v Paříži, Hongkongu a v Miláně</w:t>
      </w:r>
    </w:p>
    <w:p w:rsidR="005E321F" w:rsidRPr="005E321F" w:rsidRDefault="005E321F" w:rsidP="005E321F">
      <w:pPr>
        <w:pStyle w:val="Prosttext"/>
        <w:jc w:val="both"/>
        <w:rPr>
          <w:rFonts w:asciiTheme="majorHAnsi" w:hAnsiTheme="majorHAnsi" w:cstheme="majorHAnsi"/>
        </w:rPr>
      </w:pPr>
      <w:r w:rsidRPr="005E321F">
        <w:rPr>
          <w:rFonts w:asciiTheme="majorHAnsi" w:hAnsiTheme="majorHAnsi" w:cstheme="majorHAnsi"/>
        </w:rPr>
        <w:t xml:space="preserve">Dále se autorské dílo </w:t>
      </w:r>
      <w:proofErr w:type="spellStart"/>
      <w:r w:rsidRPr="005E321F">
        <w:rPr>
          <w:rFonts w:asciiTheme="majorHAnsi" w:hAnsiTheme="majorHAnsi" w:cstheme="majorHAnsi"/>
        </w:rPr>
        <w:t>Origins</w:t>
      </w:r>
      <w:proofErr w:type="spellEnd"/>
      <w:r w:rsidRPr="005E321F">
        <w:rPr>
          <w:rFonts w:asciiTheme="majorHAnsi" w:hAnsiTheme="majorHAnsi" w:cstheme="majorHAnsi"/>
        </w:rPr>
        <w:t xml:space="preserve"> stane pro sezonu2016/2017 součástí stálé expozice v Muzea skla a bižuterie v Jablonci nad Nisou.</w:t>
      </w:r>
    </w:p>
    <w:p w:rsidR="005E321F" w:rsidRPr="005E321F" w:rsidRDefault="005E321F" w:rsidP="005E321F">
      <w:pPr>
        <w:pStyle w:val="Prosttext"/>
        <w:jc w:val="both"/>
        <w:rPr>
          <w:rFonts w:asciiTheme="majorHAnsi" w:hAnsiTheme="majorHAnsi" w:cstheme="majorHAnsi"/>
        </w:rPr>
      </w:pPr>
      <w:r w:rsidRPr="005E321F">
        <w:rPr>
          <w:rFonts w:asciiTheme="majorHAnsi" w:hAnsiTheme="majorHAnsi" w:cstheme="majorHAnsi"/>
        </w:rPr>
        <w:t xml:space="preserve">Práce vítězů v jednotlivých kategoriích soutěže Master of </w:t>
      </w:r>
      <w:proofErr w:type="spellStart"/>
      <w:r w:rsidRPr="005E321F">
        <w:rPr>
          <w:rFonts w:asciiTheme="majorHAnsi" w:hAnsiTheme="majorHAnsi" w:cstheme="majorHAnsi"/>
        </w:rPr>
        <w:t>Crystal</w:t>
      </w:r>
      <w:proofErr w:type="spellEnd"/>
      <w:r w:rsidRPr="005E321F">
        <w:rPr>
          <w:rFonts w:asciiTheme="majorHAnsi" w:hAnsiTheme="majorHAnsi" w:cstheme="majorHAnsi"/>
        </w:rPr>
        <w:t xml:space="preserve"> 2015 jsou k vidění v </w:t>
      </w:r>
      <w:proofErr w:type="spellStart"/>
      <w:r w:rsidRPr="005E321F">
        <w:rPr>
          <w:rFonts w:asciiTheme="majorHAnsi" w:hAnsiTheme="majorHAnsi" w:cstheme="majorHAnsi"/>
        </w:rPr>
        <w:t>showroomu</w:t>
      </w:r>
      <w:proofErr w:type="spellEnd"/>
      <w:r w:rsidRPr="005E321F">
        <w:rPr>
          <w:rFonts w:asciiTheme="majorHAnsi" w:hAnsiTheme="majorHAnsi" w:cstheme="majorHAnsi"/>
        </w:rPr>
        <w:t xml:space="preserve"> společnosti PRECIOSA v Jáchymově ulici v Praze 1 minimálně do konce pražského </w:t>
      </w:r>
      <w:proofErr w:type="spellStart"/>
      <w:r w:rsidRPr="005E321F">
        <w:rPr>
          <w:rFonts w:asciiTheme="majorHAnsi" w:hAnsiTheme="majorHAnsi" w:cstheme="majorHAnsi"/>
        </w:rPr>
        <w:t>Designbloku</w:t>
      </w:r>
      <w:proofErr w:type="spellEnd"/>
      <w:r w:rsidRPr="005E321F">
        <w:rPr>
          <w:rFonts w:asciiTheme="majorHAnsi" w:hAnsiTheme="majorHAnsi" w:cstheme="majorHAnsi"/>
        </w:rPr>
        <w:t>.</w:t>
      </w:r>
    </w:p>
    <w:p w:rsidR="005E321F" w:rsidRPr="005E321F" w:rsidRDefault="005E321F" w:rsidP="005E321F">
      <w:pPr>
        <w:pStyle w:val="Prosttext"/>
        <w:jc w:val="both"/>
        <w:rPr>
          <w:rFonts w:asciiTheme="majorHAnsi" w:hAnsiTheme="majorHAnsi" w:cstheme="majorHAnsi"/>
        </w:rPr>
      </w:pPr>
      <w:r w:rsidRPr="005E321F">
        <w:rPr>
          <w:rFonts w:asciiTheme="majorHAnsi" w:hAnsiTheme="majorHAnsi" w:cstheme="majorHAnsi"/>
        </w:rPr>
        <w:t>PRECIOSA patří mezi přední světové zpracovatele křišťálového i barevného skla. Skupinu PRECIOSA, jež se se svými více než 4 000 zaměstnanci řadí mezi největší zaměstnavatele v Libereckém kraji, tvoří sedm sklářských divizí.</w:t>
      </w:r>
    </w:p>
    <w:p w:rsidR="005E321F" w:rsidRPr="005E321F" w:rsidRDefault="005E321F" w:rsidP="005E321F">
      <w:pPr>
        <w:pStyle w:val="Prosttext"/>
        <w:jc w:val="both"/>
        <w:rPr>
          <w:rFonts w:asciiTheme="majorHAnsi" w:hAnsiTheme="majorHAnsi" w:cstheme="majorHAnsi"/>
        </w:rPr>
      </w:pPr>
      <w:r w:rsidRPr="005E321F">
        <w:rPr>
          <w:rFonts w:asciiTheme="majorHAnsi" w:hAnsiTheme="majorHAnsi" w:cstheme="majorHAnsi"/>
        </w:rPr>
        <w:t>O tom, že český design je pojem nejen doma, ale i ve světě není pochyb. Současná generace českých designérů o sobě dává hlasitě vědět vysoce originálními počiny. A není se čemu divit, vždyť český design stojí na více než stoleté tradici českých uměleckých škol a současní umělci se mohou inspirovat mimo jiné i ve slavných třicátých a šedesátých letech minulého století, kdy se český design hřál na výsluní.</w:t>
      </w:r>
    </w:p>
    <w:p w:rsidR="005E321F" w:rsidRPr="005E321F" w:rsidRDefault="005E321F" w:rsidP="005E321F">
      <w:pPr>
        <w:pStyle w:val="Prosttext"/>
        <w:rPr>
          <w:rFonts w:asciiTheme="majorHAnsi" w:hAnsiTheme="majorHAnsi" w:cstheme="majorHAnsi"/>
        </w:rPr>
      </w:pPr>
      <w:r w:rsidRPr="005E321F">
        <w:rPr>
          <w:rFonts w:asciiTheme="majorHAnsi" w:hAnsiTheme="majorHAnsi" w:cstheme="majorHAnsi"/>
        </w:rPr>
        <w:t>České firmy dění na české designové scéně sledují a dobře vědí, že právě mladý originální pohled může firmě pomoci k úspěchu a naopak firma může pomoci k úspěchu a prosazení nadaného mladého umělce.</w:t>
      </w:r>
    </w:p>
    <w:p w:rsidR="005E321F" w:rsidRPr="005E321F" w:rsidRDefault="005E321F" w:rsidP="005E321F">
      <w:pPr>
        <w:pStyle w:val="Prosttext"/>
        <w:jc w:val="both"/>
        <w:rPr>
          <w:rFonts w:asciiTheme="majorHAnsi" w:hAnsiTheme="majorHAnsi" w:cstheme="majorHAnsi"/>
        </w:rPr>
      </w:pPr>
      <w:r w:rsidRPr="005E321F">
        <w:rPr>
          <w:rFonts w:asciiTheme="majorHAnsi" w:hAnsiTheme="majorHAnsi" w:cstheme="majorHAnsi"/>
        </w:rPr>
        <w:t xml:space="preserve">Jana Šťastná – 739 520 090, </w:t>
      </w:r>
      <w:hyperlink r:id="rId8" w:history="1">
        <w:r w:rsidRPr="005E321F">
          <w:rPr>
            <w:rStyle w:val="Hypertextovodkaz"/>
            <w:rFonts w:asciiTheme="majorHAnsi" w:hAnsiTheme="majorHAnsi" w:cstheme="majorHAnsi"/>
            <w:color w:val="auto"/>
          </w:rPr>
          <w:t>jana.stastna@preciosa.com</w:t>
        </w:r>
      </w:hyperlink>
    </w:p>
    <w:sectPr w:rsidR="005E321F" w:rsidRPr="005E321F" w:rsidSect="00676D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851" w:bottom="1418" w:left="1985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95" w:rsidRDefault="00B66295" w:rsidP="00E83237">
      <w:pPr>
        <w:spacing w:after="0" w:line="240" w:lineRule="auto"/>
      </w:pPr>
      <w:r>
        <w:separator/>
      </w:r>
    </w:p>
  </w:endnote>
  <w:endnote w:type="continuationSeparator" w:id="0">
    <w:p w:rsidR="00B66295" w:rsidRDefault="00B66295" w:rsidP="00E8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"/>
      <w:gridCol w:w="7938"/>
      <w:gridCol w:w="850"/>
    </w:tblGrid>
    <w:tr w:rsidR="00F00785" w:rsidTr="000A7596">
      <w:tc>
        <w:tcPr>
          <w:tcW w:w="292" w:type="dxa"/>
          <w:tcBorders>
            <w:left w:val="single" w:sz="6" w:space="0" w:color="009FDF" w:themeColor="accent3"/>
          </w:tcBorders>
          <w:tcMar>
            <w:left w:w="0" w:type="dxa"/>
            <w:right w:w="0" w:type="dxa"/>
          </w:tcMar>
        </w:tcPr>
        <w:p w:rsidR="00F00785" w:rsidRDefault="00F00785" w:rsidP="00680E53">
          <w:pPr>
            <w:pStyle w:val="Zpat"/>
          </w:pPr>
        </w:p>
      </w:tc>
      <w:tc>
        <w:tcPr>
          <w:tcW w:w="7938" w:type="dxa"/>
          <w:tcMar>
            <w:left w:w="0" w:type="dxa"/>
            <w:right w:w="0" w:type="dxa"/>
          </w:tcMar>
          <w:vAlign w:val="bottom"/>
        </w:tcPr>
        <w:p w:rsidR="00F00785" w:rsidRPr="00F00785" w:rsidRDefault="00F00785" w:rsidP="00F00785">
          <w:pPr>
            <w:pStyle w:val="Zpat"/>
            <w:rPr>
              <w:color w:val="auto"/>
            </w:rPr>
          </w:pPr>
          <w:r w:rsidRPr="00F00785">
            <w:rPr>
              <w:color w:val="auto"/>
            </w:rPr>
            <w:t xml:space="preserve">PRECIOSA | </w:t>
          </w:r>
          <w:proofErr w:type="spellStart"/>
          <w:r w:rsidR="008E4CB8">
            <w:rPr>
              <w:color w:val="auto"/>
            </w:rPr>
            <w:t>Lorem</w:t>
          </w:r>
          <w:proofErr w:type="spellEnd"/>
          <w:r w:rsidR="008E4CB8">
            <w:rPr>
              <w:color w:val="auto"/>
            </w:rPr>
            <w:t xml:space="preserve"> </w:t>
          </w:r>
          <w:proofErr w:type="spellStart"/>
          <w:r w:rsidR="008E4CB8">
            <w:rPr>
              <w:color w:val="auto"/>
            </w:rPr>
            <w:t>ipsum</w:t>
          </w:r>
          <w:proofErr w:type="spellEnd"/>
          <w:r w:rsidRPr="00F00785">
            <w:rPr>
              <w:color w:val="auto"/>
            </w:rPr>
            <w:t xml:space="preserve"> úsek</w:t>
          </w:r>
        </w:p>
        <w:p w:rsidR="00F00785" w:rsidRDefault="00B66295" w:rsidP="00F00785">
          <w:pPr>
            <w:pStyle w:val="Zpat"/>
          </w:pPr>
          <w:fldSimple w:instr=" FILENAME   \* MERGEFORMAT ">
            <w:r w:rsidR="005E321F">
              <w:rPr>
                <w:noProof/>
              </w:rPr>
              <w:t>Dokument4</w:t>
            </w:r>
          </w:fldSimple>
          <w:r w:rsidR="00F00785">
            <w:t xml:space="preserve"> | </w:t>
          </w:r>
          <w:r w:rsidR="00F00785" w:rsidRPr="000A7596">
            <w:rPr>
              <w:rStyle w:val="ZpatwebChar"/>
            </w:rPr>
            <w:t>www.preciosa.com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bottom"/>
        </w:tcPr>
        <w:p w:rsidR="00F00785" w:rsidRPr="00F00785" w:rsidRDefault="00F00785" w:rsidP="000A7596">
          <w:pPr>
            <w:pStyle w:val="Zpat-slovn"/>
          </w:pPr>
          <w:r w:rsidRPr="00F00785">
            <w:rPr>
              <w:rStyle w:val="Siln"/>
            </w:rPr>
            <w:fldChar w:fldCharType="begin"/>
          </w:r>
          <w:r w:rsidRPr="00F00785">
            <w:rPr>
              <w:rStyle w:val="Siln"/>
            </w:rPr>
            <w:instrText xml:space="preserve"> PAGE   \* MERGEFORMAT </w:instrText>
          </w:r>
          <w:r w:rsidRPr="00F00785">
            <w:rPr>
              <w:rStyle w:val="Siln"/>
            </w:rPr>
            <w:fldChar w:fldCharType="separate"/>
          </w:r>
          <w:r w:rsidR="00FA63E8">
            <w:rPr>
              <w:rStyle w:val="Siln"/>
              <w:noProof/>
            </w:rPr>
            <w:t>2</w:t>
          </w:r>
          <w:r w:rsidRPr="00F00785">
            <w:rPr>
              <w:rStyle w:val="Siln"/>
            </w:rPr>
            <w:fldChar w:fldCharType="end"/>
          </w:r>
          <w:r w:rsidRPr="00F00785">
            <w:t>/</w:t>
          </w:r>
          <w:fldSimple w:instr=" NUMPAGES   \* MERGEFORMAT ">
            <w:r w:rsidR="00FA63E8">
              <w:rPr>
                <w:noProof/>
              </w:rPr>
              <w:t>2</w:t>
            </w:r>
          </w:fldSimple>
        </w:p>
      </w:tc>
    </w:tr>
  </w:tbl>
  <w:p w:rsidR="00F00785" w:rsidRDefault="00F007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"/>
      <w:gridCol w:w="2410"/>
      <w:gridCol w:w="3026"/>
    </w:tblGrid>
    <w:tr w:rsidR="00362C69" w:rsidTr="00E3616C">
      <w:tc>
        <w:tcPr>
          <w:tcW w:w="292" w:type="dxa"/>
          <w:tcBorders>
            <w:left w:val="single" w:sz="6" w:space="0" w:color="009FDF" w:themeColor="accent3"/>
          </w:tcBorders>
          <w:tcMar>
            <w:left w:w="0" w:type="dxa"/>
            <w:right w:w="0" w:type="dxa"/>
          </w:tcMar>
        </w:tcPr>
        <w:p w:rsidR="00362C69" w:rsidRDefault="00362C69">
          <w:pPr>
            <w:pStyle w:val="Zpat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362C69" w:rsidRPr="00362C69" w:rsidRDefault="000D19B3" w:rsidP="00362C69">
          <w:pPr>
            <w:pStyle w:val="Zpat"/>
            <w:rPr>
              <w:rStyle w:val="Siln"/>
            </w:rPr>
          </w:pPr>
          <w:r w:rsidRPr="000D19B3">
            <w:rPr>
              <w:rStyle w:val="Siln"/>
            </w:rPr>
            <w:t>PRECIOSA</w:t>
          </w:r>
        </w:p>
        <w:p w:rsidR="00362C69" w:rsidRDefault="00362C69" w:rsidP="00362C69">
          <w:pPr>
            <w:pStyle w:val="Zpat"/>
          </w:pPr>
          <w:r>
            <w:t>Opletalova 3197</w:t>
          </w:r>
        </w:p>
        <w:p w:rsidR="00362C69" w:rsidRDefault="00362C69" w:rsidP="00362C69">
          <w:pPr>
            <w:pStyle w:val="Zpat"/>
          </w:pPr>
          <w:proofErr w:type="gramStart"/>
          <w:r>
            <w:t>466 67  Jablonec</w:t>
          </w:r>
          <w:proofErr w:type="gramEnd"/>
          <w:r>
            <w:t xml:space="preserve"> nad Nisou</w:t>
          </w:r>
        </w:p>
        <w:p w:rsidR="00362C69" w:rsidRDefault="00362C69" w:rsidP="00362C69">
          <w:pPr>
            <w:pStyle w:val="Zpat"/>
          </w:pPr>
          <w:r>
            <w:t>Česká republika</w:t>
          </w:r>
        </w:p>
      </w:tc>
      <w:tc>
        <w:tcPr>
          <w:tcW w:w="3026" w:type="dxa"/>
          <w:tcMar>
            <w:left w:w="0" w:type="dxa"/>
            <w:right w:w="0" w:type="dxa"/>
          </w:tcMar>
        </w:tcPr>
        <w:p w:rsidR="00362C69" w:rsidRDefault="00362C69" w:rsidP="00362C69">
          <w:pPr>
            <w:pStyle w:val="Zpat"/>
          </w:pPr>
          <w:r w:rsidRPr="00362C69">
            <w:rPr>
              <w:rStyle w:val="Siln"/>
            </w:rPr>
            <w:t>T</w:t>
          </w:r>
          <w:r>
            <w:t xml:space="preserve"> + 420 </w:t>
          </w:r>
          <w:r w:rsidR="00B77854" w:rsidRPr="00B77854">
            <w:t>488 115 555</w:t>
          </w:r>
        </w:p>
        <w:p w:rsidR="00362C69" w:rsidRDefault="00362C69" w:rsidP="00362C69">
          <w:pPr>
            <w:pStyle w:val="Zpat"/>
          </w:pPr>
          <w:r w:rsidRPr="00362C69">
            <w:rPr>
              <w:rStyle w:val="Siln"/>
            </w:rPr>
            <w:t>F</w:t>
          </w:r>
          <w:r>
            <w:t xml:space="preserve"> + 420 </w:t>
          </w:r>
          <w:r w:rsidR="00B77854" w:rsidRPr="00B77854">
            <w:t>488 115 665</w:t>
          </w:r>
        </w:p>
        <w:p w:rsidR="00362C69" w:rsidRDefault="00362C69" w:rsidP="00BB5A38">
          <w:pPr>
            <w:pStyle w:val="Zpatweb"/>
          </w:pPr>
          <w:r>
            <w:t xml:space="preserve">www.preciosa.com </w:t>
          </w:r>
        </w:p>
      </w:tc>
    </w:tr>
  </w:tbl>
  <w:p w:rsidR="00362C69" w:rsidRDefault="00362C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95" w:rsidRDefault="00B66295" w:rsidP="00E83237">
      <w:pPr>
        <w:spacing w:after="0" w:line="240" w:lineRule="auto"/>
      </w:pPr>
      <w:r>
        <w:separator/>
      </w:r>
    </w:p>
  </w:footnote>
  <w:footnote w:type="continuationSeparator" w:id="0">
    <w:p w:rsidR="00B66295" w:rsidRDefault="00B66295" w:rsidP="00E8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CB" w:rsidRDefault="000A7596" w:rsidP="000A7596">
    <w:pPr>
      <w:pStyle w:val="Zhlav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BBBCEB" wp14:editId="7B4B6885">
              <wp:simplePos x="0" y="0"/>
              <wp:positionH relativeFrom="column">
                <wp:posOffset>3175</wp:posOffset>
              </wp:positionH>
              <wp:positionV relativeFrom="paragraph">
                <wp:posOffset>121285</wp:posOffset>
              </wp:positionV>
              <wp:extent cx="4724400" cy="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9.55pt" to="37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" strokecolor="#878787 [3205]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6F5BEC3" wp14:editId="6CA40FD6">
          <wp:simplePos x="0" y="0"/>
          <wp:positionH relativeFrom="column">
            <wp:posOffset>4767027</wp:posOffset>
          </wp:positionH>
          <wp:positionV relativeFrom="paragraph">
            <wp:posOffset>-107315</wp:posOffset>
          </wp:positionV>
          <wp:extent cx="1122001" cy="3960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_Logo_HORIZONTAL_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01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69" w:rsidRDefault="00362C69" w:rsidP="00B77854">
    <w:pPr>
      <w:pStyle w:val="Zhlav"/>
      <w:ind w:left="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006C24" wp14:editId="44419465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1764000" cy="62280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_Logo_HORIZONTA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948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66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DE2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8A1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9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2C7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E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4A8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CA7A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165B6A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009FDF" w:themeColor="accent3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1F"/>
    <w:rsid w:val="000067EB"/>
    <w:rsid w:val="000315A9"/>
    <w:rsid w:val="00033C11"/>
    <w:rsid w:val="00034158"/>
    <w:rsid w:val="00037A24"/>
    <w:rsid w:val="00047FE0"/>
    <w:rsid w:val="000506D0"/>
    <w:rsid w:val="000570AA"/>
    <w:rsid w:val="000578C3"/>
    <w:rsid w:val="000737C6"/>
    <w:rsid w:val="00086E91"/>
    <w:rsid w:val="00096673"/>
    <w:rsid w:val="000972E2"/>
    <w:rsid w:val="000A0E4A"/>
    <w:rsid w:val="000A631E"/>
    <w:rsid w:val="000A7596"/>
    <w:rsid w:val="000C4D1F"/>
    <w:rsid w:val="000C5F5C"/>
    <w:rsid w:val="000C69F0"/>
    <w:rsid w:val="000D19B3"/>
    <w:rsid w:val="000D5741"/>
    <w:rsid w:val="000E4ECE"/>
    <w:rsid w:val="000F051A"/>
    <w:rsid w:val="000F35CD"/>
    <w:rsid w:val="000F40FA"/>
    <w:rsid w:val="000F5249"/>
    <w:rsid w:val="000F6AD5"/>
    <w:rsid w:val="00103E3F"/>
    <w:rsid w:val="001055AA"/>
    <w:rsid w:val="00105C3B"/>
    <w:rsid w:val="00106994"/>
    <w:rsid w:val="00121094"/>
    <w:rsid w:val="001238F9"/>
    <w:rsid w:val="00124CC2"/>
    <w:rsid w:val="00140E76"/>
    <w:rsid w:val="001546E4"/>
    <w:rsid w:val="001608B1"/>
    <w:rsid w:val="001643CC"/>
    <w:rsid w:val="001703CB"/>
    <w:rsid w:val="001717DC"/>
    <w:rsid w:val="0017221A"/>
    <w:rsid w:val="0018114F"/>
    <w:rsid w:val="00181237"/>
    <w:rsid w:val="0018791C"/>
    <w:rsid w:val="00192309"/>
    <w:rsid w:val="001925C4"/>
    <w:rsid w:val="0019266B"/>
    <w:rsid w:val="00194D23"/>
    <w:rsid w:val="001950F1"/>
    <w:rsid w:val="001A6E1C"/>
    <w:rsid w:val="001C0973"/>
    <w:rsid w:val="001D0247"/>
    <w:rsid w:val="001D1F2A"/>
    <w:rsid w:val="001D33AF"/>
    <w:rsid w:val="00204D24"/>
    <w:rsid w:val="0021436D"/>
    <w:rsid w:val="002244F3"/>
    <w:rsid w:val="00224ADF"/>
    <w:rsid w:val="0022632A"/>
    <w:rsid w:val="00226A09"/>
    <w:rsid w:val="0023454C"/>
    <w:rsid w:val="00235D9C"/>
    <w:rsid w:val="00237F1B"/>
    <w:rsid w:val="00237FDF"/>
    <w:rsid w:val="002462D8"/>
    <w:rsid w:val="002463B4"/>
    <w:rsid w:val="0025367F"/>
    <w:rsid w:val="00267CFF"/>
    <w:rsid w:val="002701CE"/>
    <w:rsid w:val="00283023"/>
    <w:rsid w:val="00293FB7"/>
    <w:rsid w:val="0029413D"/>
    <w:rsid w:val="00295310"/>
    <w:rsid w:val="0029586A"/>
    <w:rsid w:val="002958B4"/>
    <w:rsid w:val="00295A4E"/>
    <w:rsid w:val="002A0D14"/>
    <w:rsid w:val="002A0FF6"/>
    <w:rsid w:val="002A30F7"/>
    <w:rsid w:val="002B2BD5"/>
    <w:rsid w:val="002D6E26"/>
    <w:rsid w:val="002E0941"/>
    <w:rsid w:val="002F1561"/>
    <w:rsid w:val="002F25B2"/>
    <w:rsid w:val="002F6E6F"/>
    <w:rsid w:val="002F6F1C"/>
    <w:rsid w:val="00307EF2"/>
    <w:rsid w:val="003109BB"/>
    <w:rsid w:val="00315FF0"/>
    <w:rsid w:val="00317528"/>
    <w:rsid w:val="00325250"/>
    <w:rsid w:val="00333F3E"/>
    <w:rsid w:val="003372CA"/>
    <w:rsid w:val="00340931"/>
    <w:rsid w:val="00362C69"/>
    <w:rsid w:val="00367295"/>
    <w:rsid w:val="0037169E"/>
    <w:rsid w:val="00373D4B"/>
    <w:rsid w:val="00374129"/>
    <w:rsid w:val="00377FA8"/>
    <w:rsid w:val="003A0E3E"/>
    <w:rsid w:val="003B433F"/>
    <w:rsid w:val="003B7FB1"/>
    <w:rsid w:val="003C6B05"/>
    <w:rsid w:val="003D1A31"/>
    <w:rsid w:val="003D214F"/>
    <w:rsid w:val="003E1CCB"/>
    <w:rsid w:val="003E267B"/>
    <w:rsid w:val="003E6F77"/>
    <w:rsid w:val="004228E3"/>
    <w:rsid w:val="00423594"/>
    <w:rsid w:val="004248FC"/>
    <w:rsid w:val="00430566"/>
    <w:rsid w:val="00432291"/>
    <w:rsid w:val="0044470F"/>
    <w:rsid w:val="00446F4B"/>
    <w:rsid w:val="00455C1E"/>
    <w:rsid w:val="00456BC1"/>
    <w:rsid w:val="00470717"/>
    <w:rsid w:val="00470FAD"/>
    <w:rsid w:val="0047168C"/>
    <w:rsid w:val="00482BF0"/>
    <w:rsid w:val="00485611"/>
    <w:rsid w:val="00487366"/>
    <w:rsid w:val="004873DE"/>
    <w:rsid w:val="004954C3"/>
    <w:rsid w:val="004A5173"/>
    <w:rsid w:val="004B74E1"/>
    <w:rsid w:val="004C0905"/>
    <w:rsid w:val="004C1E02"/>
    <w:rsid w:val="004D0406"/>
    <w:rsid w:val="004D778F"/>
    <w:rsid w:val="004E28F7"/>
    <w:rsid w:val="004E38DE"/>
    <w:rsid w:val="00517B7A"/>
    <w:rsid w:val="005377C0"/>
    <w:rsid w:val="00544A43"/>
    <w:rsid w:val="005470BF"/>
    <w:rsid w:val="005602BA"/>
    <w:rsid w:val="00564AA9"/>
    <w:rsid w:val="00567401"/>
    <w:rsid w:val="00567952"/>
    <w:rsid w:val="00572B21"/>
    <w:rsid w:val="00574D67"/>
    <w:rsid w:val="005809AF"/>
    <w:rsid w:val="00582F54"/>
    <w:rsid w:val="00583B7B"/>
    <w:rsid w:val="00593281"/>
    <w:rsid w:val="005A6393"/>
    <w:rsid w:val="005B5829"/>
    <w:rsid w:val="005B7960"/>
    <w:rsid w:val="005D24CE"/>
    <w:rsid w:val="005D7979"/>
    <w:rsid w:val="005E2842"/>
    <w:rsid w:val="005E321F"/>
    <w:rsid w:val="005E423B"/>
    <w:rsid w:val="005E5B8D"/>
    <w:rsid w:val="005E69D3"/>
    <w:rsid w:val="005F1F21"/>
    <w:rsid w:val="005F758F"/>
    <w:rsid w:val="005F7AFB"/>
    <w:rsid w:val="0060516C"/>
    <w:rsid w:val="00605F1B"/>
    <w:rsid w:val="00606CDA"/>
    <w:rsid w:val="0061031E"/>
    <w:rsid w:val="006131D3"/>
    <w:rsid w:val="00615C05"/>
    <w:rsid w:val="00630893"/>
    <w:rsid w:val="0064505C"/>
    <w:rsid w:val="00645401"/>
    <w:rsid w:val="0065114C"/>
    <w:rsid w:val="00657248"/>
    <w:rsid w:val="00663D75"/>
    <w:rsid w:val="00665626"/>
    <w:rsid w:val="00673B83"/>
    <w:rsid w:val="00676DEE"/>
    <w:rsid w:val="006908AD"/>
    <w:rsid w:val="00690EF5"/>
    <w:rsid w:val="006930C1"/>
    <w:rsid w:val="00694FEF"/>
    <w:rsid w:val="00695745"/>
    <w:rsid w:val="0069597E"/>
    <w:rsid w:val="00695CC1"/>
    <w:rsid w:val="0069754C"/>
    <w:rsid w:val="006B297B"/>
    <w:rsid w:val="006C724E"/>
    <w:rsid w:val="006D49B0"/>
    <w:rsid w:val="006E7D9B"/>
    <w:rsid w:val="006F2DFA"/>
    <w:rsid w:val="0070009D"/>
    <w:rsid w:val="00700D70"/>
    <w:rsid w:val="00712EF1"/>
    <w:rsid w:val="00713B5E"/>
    <w:rsid w:val="007211ED"/>
    <w:rsid w:val="00721EE5"/>
    <w:rsid w:val="00725436"/>
    <w:rsid w:val="00730C3D"/>
    <w:rsid w:val="00744F4F"/>
    <w:rsid w:val="0075019D"/>
    <w:rsid w:val="0075644F"/>
    <w:rsid w:val="007568C4"/>
    <w:rsid w:val="00765348"/>
    <w:rsid w:val="007704D8"/>
    <w:rsid w:val="00782730"/>
    <w:rsid w:val="00783438"/>
    <w:rsid w:val="00786EED"/>
    <w:rsid w:val="0079212A"/>
    <w:rsid w:val="00794B24"/>
    <w:rsid w:val="007968D3"/>
    <w:rsid w:val="007A01EA"/>
    <w:rsid w:val="007A277F"/>
    <w:rsid w:val="007A5ADF"/>
    <w:rsid w:val="007A73E4"/>
    <w:rsid w:val="007B0D90"/>
    <w:rsid w:val="007B6FC7"/>
    <w:rsid w:val="007C6926"/>
    <w:rsid w:val="007D1F18"/>
    <w:rsid w:val="007D577C"/>
    <w:rsid w:val="007D5BDE"/>
    <w:rsid w:val="007F0231"/>
    <w:rsid w:val="00811408"/>
    <w:rsid w:val="00823367"/>
    <w:rsid w:val="00823F71"/>
    <w:rsid w:val="00825948"/>
    <w:rsid w:val="00827156"/>
    <w:rsid w:val="008338CB"/>
    <w:rsid w:val="00843EBA"/>
    <w:rsid w:val="00853EE2"/>
    <w:rsid w:val="00855774"/>
    <w:rsid w:val="00855B8C"/>
    <w:rsid w:val="00856CE5"/>
    <w:rsid w:val="00864624"/>
    <w:rsid w:val="00867911"/>
    <w:rsid w:val="00874979"/>
    <w:rsid w:val="00875492"/>
    <w:rsid w:val="008754CE"/>
    <w:rsid w:val="008840FE"/>
    <w:rsid w:val="00884B10"/>
    <w:rsid w:val="0088542C"/>
    <w:rsid w:val="00887B4E"/>
    <w:rsid w:val="008932B3"/>
    <w:rsid w:val="008938D5"/>
    <w:rsid w:val="0089397F"/>
    <w:rsid w:val="0089792B"/>
    <w:rsid w:val="008B2587"/>
    <w:rsid w:val="008B78C0"/>
    <w:rsid w:val="008D1D74"/>
    <w:rsid w:val="008D4C49"/>
    <w:rsid w:val="008E4CB8"/>
    <w:rsid w:val="008F0FB1"/>
    <w:rsid w:val="008F10C7"/>
    <w:rsid w:val="00912E12"/>
    <w:rsid w:val="00912ECF"/>
    <w:rsid w:val="00923EC5"/>
    <w:rsid w:val="00924DD3"/>
    <w:rsid w:val="00930527"/>
    <w:rsid w:val="00943BDF"/>
    <w:rsid w:val="00947E43"/>
    <w:rsid w:val="009563B9"/>
    <w:rsid w:val="00960A3C"/>
    <w:rsid w:val="00967DC3"/>
    <w:rsid w:val="0097326D"/>
    <w:rsid w:val="00977AB6"/>
    <w:rsid w:val="0098668D"/>
    <w:rsid w:val="00991DA1"/>
    <w:rsid w:val="0099280C"/>
    <w:rsid w:val="00995097"/>
    <w:rsid w:val="00995CC6"/>
    <w:rsid w:val="009A71F0"/>
    <w:rsid w:val="009B12EE"/>
    <w:rsid w:val="009B3C01"/>
    <w:rsid w:val="009D1216"/>
    <w:rsid w:val="009D5226"/>
    <w:rsid w:val="009E02A5"/>
    <w:rsid w:val="009E2FF8"/>
    <w:rsid w:val="009F4BC1"/>
    <w:rsid w:val="009F4F31"/>
    <w:rsid w:val="00A0031F"/>
    <w:rsid w:val="00A00C01"/>
    <w:rsid w:val="00A102FC"/>
    <w:rsid w:val="00A24B88"/>
    <w:rsid w:val="00A30904"/>
    <w:rsid w:val="00A346B3"/>
    <w:rsid w:val="00A63DA7"/>
    <w:rsid w:val="00A66580"/>
    <w:rsid w:val="00A66CCE"/>
    <w:rsid w:val="00A743B0"/>
    <w:rsid w:val="00A86940"/>
    <w:rsid w:val="00A95C06"/>
    <w:rsid w:val="00AA0D15"/>
    <w:rsid w:val="00AA3F87"/>
    <w:rsid w:val="00AA7988"/>
    <w:rsid w:val="00AB20EA"/>
    <w:rsid w:val="00AC06B1"/>
    <w:rsid w:val="00AC4374"/>
    <w:rsid w:val="00AC5A5A"/>
    <w:rsid w:val="00AD1367"/>
    <w:rsid w:val="00AD3ADC"/>
    <w:rsid w:val="00AD5D50"/>
    <w:rsid w:val="00AE7FA5"/>
    <w:rsid w:val="00AF48BF"/>
    <w:rsid w:val="00B06D7A"/>
    <w:rsid w:val="00B25CE5"/>
    <w:rsid w:val="00B27F24"/>
    <w:rsid w:val="00B3131F"/>
    <w:rsid w:val="00B36D90"/>
    <w:rsid w:val="00B5062F"/>
    <w:rsid w:val="00B5101F"/>
    <w:rsid w:val="00B603F9"/>
    <w:rsid w:val="00B6046E"/>
    <w:rsid w:val="00B60AB1"/>
    <w:rsid w:val="00B61099"/>
    <w:rsid w:val="00B64DB2"/>
    <w:rsid w:val="00B66295"/>
    <w:rsid w:val="00B7163F"/>
    <w:rsid w:val="00B77854"/>
    <w:rsid w:val="00B934C1"/>
    <w:rsid w:val="00B95A1C"/>
    <w:rsid w:val="00BA1317"/>
    <w:rsid w:val="00BA2711"/>
    <w:rsid w:val="00BB0A3B"/>
    <w:rsid w:val="00BB5A38"/>
    <w:rsid w:val="00BC33F8"/>
    <w:rsid w:val="00BC4052"/>
    <w:rsid w:val="00BC582B"/>
    <w:rsid w:val="00BC7EAB"/>
    <w:rsid w:val="00BD26D8"/>
    <w:rsid w:val="00BD297A"/>
    <w:rsid w:val="00BE20CF"/>
    <w:rsid w:val="00BE26CF"/>
    <w:rsid w:val="00BE2EE8"/>
    <w:rsid w:val="00BF0A58"/>
    <w:rsid w:val="00C02627"/>
    <w:rsid w:val="00C03A9C"/>
    <w:rsid w:val="00C116AB"/>
    <w:rsid w:val="00C144B6"/>
    <w:rsid w:val="00C20068"/>
    <w:rsid w:val="00C36548"/>
    <w:rsid w:val="00C430F3"/>
    <w:rsid w:val="00C47A7E"/>
    <w:rsid w:val="00C51414"/>
    <w:rsid w:val="00C65D5A"/>
    <w:rsid w:val="00C66990"/>
    <w:rsid w:val="00C70DE5"/>
    <w:rsid w:val="00C73F1A"/>
    <w:rsid w:val="00C81844"/>
    <w:rsid w:val="00C83AC1"/>
    <w:rsid w:val="00C84A1F"/>
    <w:rsid w:val="00C90D63"/>
    <w:rsid w:val="00CA3D3D"/>
    <w:rsid w:val="00CA6176"/>
    <w:rsid w:val="00CA7F88"/>
    <w:rsid w:val="00CB58AB"/>
    <w:rsid w:val="00CB7C97"/>
    <w:rsid w:val="00CC3150"/>
    <w:rsid w:val="00CC506E"/>
    <w:rsid w:val="00CC6795"/>
    <w:rsid w:val="00CE3A2F"/>
    <w:rsid w:val="00CF4F51"/>
    <w:rsid w:val="00CF5E24"/>
    <w:rsid w:val="00D07BE2"/>
    <w:rsid w:val="00D1241C"/>
    <w:rsid w:val="00D15D2C"/>
    <w:rsid w:val="00D20BFA"/>
    <w:rsid w:val="00D24193"/>
    <w:rsid w:val="00D31BB1"/>
    <w:rsid w:val="00D34AD9"/>
    <w:rsid w:val="00D50C09"/>
    <w:rsid w:val="00D616F8"/>
    <w:rsid w:val="00D84A4E"/>
    <w:rsid w:val="00D87A8C"/>
    <w:rsid w:val="00D87DFA"/>
    <w:rsid w:val="00D91F3D"/>
    <w:rsid w:val="00DA00D1"/>
    <w:rsid w:val="00DA1684"/>
    <w:rsid w:val="00DA6DAA"/>
    <w:rsid w:val="00DB0C82"/>
    <w:rsid w:val="00DB1186"/>
    <w:rsid w:val="00DC71E6"/>
    <w:rsid w:val="00DF0987"/>
    <w:rsid w:val="00DF3FF3"/>
    <w:rsid w:val="00DF5F01"/>
    <w:rsid w:val="00DF6666"/>
    <w:rsid w:val="00DF71B1"/>
    <w:rsid w:val="00E02377"/>
    <w:rsid w:val="00E044DD"/>
    <w:rsid w:val="00E20B06"/>
    <w:rsid w:val="00E256F0"/>
    <w:rsid w:val="00E30899"/>
    <w:rsid w:val="00E3591F"/>
    <w:rsid w:val="00E3616C"/>
    <w:rsid w:val="00E40213"/>
    <w:rsid w:val="00E478C1"/>
    <w:rsid w:val="00E65AFF"/>
    <w:rsid w:val="00E666C9"/>
    <w:rsid w:val="00E73475"/>
    <w:rsid w:val="00E801E5"/>
    <w:rsid w:val="00E81522"/>
    <w:rsid w:val="00E83237"/>
    <w:rsid w:val="00E8324B"/>
    <w:rsid w:val="00EA0729"/>
    <w:rsid w:val="00EA1165"/>
    <w:rsid w:val="00EA5212"/>
    <w:rsid w:val="00EA599A"/>
    <w:rsid w:val="00EB09EC"/>
    <w:rsid w:val="00EC28FB"/>
    <w:rsid w:val="00EC5957"/>
    <w:rsid w:val="00EC64A5"/>
    <w:rsid w:val="00EC6E84"/>
    <w:rsid w:val="00ED4E41"/>
    <w:rsid w:val="00EE6EA6"/>
    <w:rsid w:val="00EF3C44"/>
    <w:rsid w:val="00EF5CF0"/>
    <w:rsid w:val="00F00785"/>
    <w:rsid w:val="00F01AAA"/>
    <w:rsid w:val="00F15075"/>
    <w:rsid w:val="00F50399"/>
    <w:rsid w:val="00F84831"/>
    <w:rsid w:val="00F853B9"/>
    <w:rsid w:val="00F85558"/>
    <w:rsid w:val="00F9428F"/>
    <w:rsid w:val="00F95A1D"/>
    <w:rsid w:val="00F96413"/>
    <w:rsid w:val="00FA0E06"/>
    <w:rsid w:val="00FA522D"/>
    <w:rsid w:val="00FA63E8"/>
    <w:rsid w:val="00FB1AA7"/>
    <w:rsid w:val="00FC7CF0"/>
    <w:rsid w:val="00FD1588"/>
    <w:rsid w:val="00FD1C4C"/>
    <w:rsid w:val="00FD34DB"/>
    <w:rsid w:val="00FD3A6B"/>
    <w:rsid w:val="00FD44A6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241C"/>
    <w:pPr>
      <w:spacing w:after="120" w:line="280" w:lineRule="atLeast"/>
    </w:pPr>
    <w:rPr>
      <w:rFonts w:asciiTheme="minorHAnsi" w:hAnsiTheme="minorHAnsi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8338CB"/>
    <w:pPr>
      <w:keepNext/>
      <w:keepLines/>
      <w:pageBreakBefore/>
      <w:spacing w:after="300"/>
      <w:outlineLvl w:val="0"/>
    </w:pPr>
    <w:rPr>
      <w:rFonts w:asciiTheme="majorHAnsi" w:eastAsiaTheme="majorEastAsia" w:hAnsiTheme="majorHAnsi" w:cstheme="majorBidi"/>
      <w:b/>
      <w:bCs/>
      <w:color w:val="003160" w:themeColor="text2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338CB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b/>
      <w:bCs/>
      <w:color w:val="009FDF" w:themeColor="accent3"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83438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Cs/>
      <w:caps/>
      <w:color w:val="878787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00785"/>
    <w:pPr>
      <w:spacing w:before="6560" w:after="300" w:line="240" w:lineRule="auto"/>
      <w:contextualSpacing/>
    </w:pPr>
    <w:rPr>
      <w:rFonts w:asciiTheme="majorHAnsi" w:eastAsiaTheme="majorEastAsia" w:hAnsiTheme="majorHAnsi" w:cstheme="majorBidi"/>
      <w:b/>
      <w:color w:val="003160" w:themeColor="text2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00785"/>
    <w:rPr>
      <w:rFonts w:asciiTheme="majorHAnsi" w:eastAsiaTheme="majorEastAsia" w:hAnsiTheme="majorHAnsi" w:cstheme="majorBidi"/>
      <w:b/>
      <w:color w:val="003160" w:themeColor="text2"/>
      <w:spacing w:val="5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qFormat/>
    <w:rsid w:val="00F00785"/>
    <w:pPr>
      <w:numPr>
        <w:ilvl w:val="1"/>
      </w:numPr>
      <w:spacing w:line="240" w:lineRule="auto"/>
    </w:pPr>
    <w:rPr>
      <w:rFonts w:ascii="Open Sans Light" w:eastAsiaTheme="majorEastAsia" w:hAnsi="Open Sans Light" w:cstheme="majorBidi"/>
      <w:iCs/>
      <w:color w:val="000000" w:themeColor="text1"/>
      <w:spacing w:val="15"/>
      <w:sz w:val="36"/>
    </w:rPr>
  </w:style>
  <w:style w:type="character" w:customStyle="1" w:styleId="PodtitulChar">
    <w:name w:val="Podtitul Char"/>
    <w:basedOn w:val="Standardnpsmoodstavce"/>
    <w:link w:val="Podtitul"/>
    <w:rsid w:val="00F00785"/>
    <w:rPr>
      <w:rFonts w:ascii="Open Sans Light" w:eastAsiaTheme="majorEastAsia" w:hAnsi="Open Sans Light" w:cstheme="majorBidi"/>
      <w:iCs/>
      <w:color w:val="000000" w:themeColor="text1"/>
      <w:spacing w:val="15"/>
      <w:sz w:val="36"/>
      <w:szCs w:val="24"/>
    </w:rPr>
  </w:style>
  <w:style w:type="paragraph" w:styleId="Zhlav">
    <w:name w:val="header"/>
    <w:basedOn w:val="Normln"/>
    <w:link w:val="ZhlavChar"/>
    <w:rsid w:val="00362C69"/>
    <w:pPr>
      <w:tabs>
        <w:tab w:val="center" w:pos="4536"/>
        <w:tab w:val="right" w:pos="9072"/>
      </w:tabs>
      <w:spacing w:before="460"/>
      <w:ind w:left="1928"/>
    </w:pPr>
    <w:rPr>
      <w:rFonts w:ascii="Open Sans Light" w:hAnsi="Open Sans Light"/>
      <w:color w:val="878787" w:themeColor="accent2"/>
    </w:rPr>
  </w:style>
  <w:style w:type="character" w:customStyle="1" w:styleId="ZhlavChar">
    <w:name w:val="Záhlaví Char"/>
    <w:basedOn w:val="Standardnpsmoodstavce"/>
    <w:link w:val="Zhlav"/>
    <w:rsid w:val="00362C69"/>
    <w:rPr>
      <w:rFonts w:ascii="Open Sans Light" w:hAnsi="Open Sans Light"/>
      <w:color w:val="878787" w:themeColor="accent2"/>
      <w:sz w:val="24"/>
      <w:szCs w:val="24"/>
    </w:rPr>
  </w:style>
  <w:style w:type="paragraph" w:styleId="Zpat">
    <w:name w:val="footer"/>
    <w:basedOn w:val="Normln"/>
    <w:link w:val="ZpatChar"/>
    <w:rsid w:val="00F00785"/>
    <w:pPr>
      <w:tabs>
        <w:tab w:val="center" w:pos="4536"/>
        <w:tab w:val="right" w:pos="9072"/>
      </w:tabs>
      <w:spacing w:after="0" w:line="240" w:lineRule="auto"/>
    </w:pPr>
    <w:rPr>
      <w:color w:val="878787" w:themeColor="accent2"/>
      <w:sz w:val="14"/>
    </w:rPr>
  </w:style>
  <w:style w:type="character" w:customStyle="1" w:styleId="ZpatChar">
    <w:name w:val="Zápatí Char"/>
    <w:basedOn w:val="Standardnpsmoodstavce"/>
    <w:link w:val="Zpat"/>
    <w:rsid w:val="00F00785"/>
    <w:rPr>
      <w:rFonts w:asciiTheme="minorHAnsi" w:hAnsiTheme="minorHAnsi"/>
      <w:color w:val="878787" w:themeColor="accent2"/>
      <w:sz w:val="14"/>
      <w:szCs w:val="24"/>
    </w:rPr>
  </w:style>
  <w:style w:type="paragraph" w:styleId="Textbubliny">
    <w:name w:val="Balloon Text"/>
    <w:basedOn w:val="Normln"/>
    <w:link w:val="TextbublinyChar"/>
    <w:rsid w:val="00D1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241C"/>
    <w:rPr>
      <w:rFonts w:ascii="Tahoma" w:hAnsi="Tahoma" w:cs="Tahoma"/>
      <w:sz w:val="16"/>
      <w:szCs w:val="16"/>
    </w:rPr>
  </w:style>
  <w:style w:type="paragraph" w:customStyle="1" w:styleId="Titulka-info">
    <w:name w:val="Titulka - info"/>
    <w:basedOn w:val="Normln"/>
    <w:qFormat/>
    <w:rsid w:val="00F00785"/>
    <w:pPr>
      <w:spacing w:before="840" w:line="240" w:lineRule="auto"/>
    </w:pPr>
  </w:style>
  <w:style w:type="character" w:styleId="Siln">
    <w:name w:val="Strong"/>
    <w:basedOn w:val="Standardnpsmoodstavce"/>
    <w:uiPriority w:val="22"/>
    <w:qFormat/>
    <w:rsid w:val="00E83237"/>
    <w:rPr>
      <w:b/>
      <w:bCs/>
    </w:rPr>
  </w:style>
  <w:style w:type="table" w:styleId="Mkatabulky">
    <w:name w:val="Table Grid"/>
    <w:basedOn w:val="Normlntabulka"/>
    <w:rsid w:val="0036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362C69"/>
    <w:rPr>
      <w:color w:val="009FDF" w:themeColor="hyperlink"/>
      <w:u w:val="single"/>
    </w:rPr>
  </w:style>
  <w:style w:type="paragraph" w:customStyle="1" w:styleId="Zpatweb">
    <w:name w:val="Zápatí web"/>
    <w:basedOn w:val="Zpat"/>
    <w:link w:val="ZpatwebChar"/>
    <w:qFormat/>
    <w:rsid w:val="00BB5A38"/>
    <w:rPr>
      <w:b/>
      <w:color w:val="009FDF" w:themeColor="accent3"/>
    </w:rPr>
  </w:style>
  <w:style w:type="character" w:customStyle="1" w:styleId="Nadpis1Char">
    <w:name w:val="Nadpis 1 Char"/>
    <w:basedOn w:val="Standardnpsmoodstavce"/>
    <w:link w:val="Nadpis1"/>
    <w:rsid w:val="008338CB"/>
    <w:rPr>
      <w:rFonts w:asciiTheme="majorHAnsi" w:eastAsiaTheme="majorEastAsia" w:hAnsiTheme="majorHAnsi" w:cstheme="majorBidi"/>
      <w:b/>
      <w:bCs/>
      <w:color w:val="003160" w:themeColor="text2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8338CB"/>
    <w:rPr>
      <w:rFonts w:asciiTheme="majorHAnsi" w:eastAsiaTheme="majorEastAsia" w:hAnsiTheme="majorHAnsi" w:cstheme="majorBidi"/>
      <w:b/>
      <w:bCs/>
      <w:color w:val="009FDF" w:themeColor="accent3"/>
      <w:sz w:val="24"/>
      <w:szCs w:val="26"/>
    </w:rPr>
  </w:style>
  <w:style w:type="paragraph" w:styleId="Seznamsodrkami">
    <w:name w:val="List Bullet"/>
    <w:basedOn w:val="Normln"/>
    <w:rsid w:val="008338CB"/>
    <w:pPr>
      <w:numPr>
        <w:numId w:val="6"/>
      </w:numPr>
      <w:spacing w:after="60"/>
      <w:ind w:left="709" w:hanging="425"/>
    </w:pPr>
  </w:style>
  <w:style w:type="paragraph" w:styleId="Seznamsodrkami2">
    <w:name w:val="List Bullet 2"/>
    <w:basedOn w:val="Seznamsodrkami"/>
    <w:rsid w:val="008338CB"/>
    <w:pPr>
      <w:ind w:left="1134"/>
    </w:pPr>
  </w:style>
  <w:style w:type="paragraph" w:styleId="Seznamsodrkami3">
    <w:name w:val="List Bullet 3"/>
    <w:basedOn w:val="Seznamsodrkami"/>
    <w:rsid w:val="008338CB"/>
    <w:pPr>
      <w:ind w:left="1559"/>
    </w:pPr>
  </w:style>
  <w:style w:type="character" w:customStyle="1" w:styleId="Nadpis3Char">
    <w:name w:val="Nadpis 3 Char"/>
    <w:basedOn w:val="Standardnpsmoodstavce"/>
    <w:link w:val="Nadpis3"/>
    <w:rsid w:val="00783438"/>
    <w:rPr>
      <w:rFonts w:asciiTheme="majorHAnsi" w:eastAsiaTheme="majorEastAsia" w:hAnsiTheme="majorHAnsi" w:cstheme="majorBidi"/>
      <w:bCs/>
      <w:caps/>
      <w:color w:val="878787" w:themeColor="accent2"/>
      <w:sz w:val="18"/>
      <w:szCs w:val="24"/>
    </w:rPr>
  </w:style>
  <w:style w:type="paragraph" w:styleId="slovanseznam">
    <w:name w:val="List Number"/>
    <w:basedOn w:val="Normln"/>
    <w:rsid w:val="00783438"/>
    <w:pPr>
      <w:numPr>
        <w:numId w:val="1"/>
      </w:numPr>
      <w:tabs>
        <w:tab w:val="clear" w:pos="360"/>
        <w:tab w:val="num" w:pos="284"/>
      </w:tabs>
      <w:spacing w:after="60"/>
      <w:ind w:left="709" w:hanging="425"/>
    </w:pPr>
  </w:style>
  <w:style w:type="table" w:customStyle="1" w:styleId="Preciosa">
    <w:name w:val="Preciosa"/>
    <w:basedOn w:val="Normlntabulka"/>
    <w:uiPriority w:val="99"/>
    <w:rsid w:val="00783438"/>
    <w:rPr>
      <w:rFonts w:asciiTheme="minorHAnsi" w:hAnsiTheme="minorHAnsi"/>
      <w:sz w:val="18"/>
    </w:rPr>
    <w:tblPr>
      <w:tblStyleRowBandSize w:val="1"/>
      <w:tblInd w:w="170" w:type="dxa"/>
      <w:tblBorders>
        <w:insideV w:val="single" w:sz="4" w:space="0" w:color="878787" w:themeColor="accent2"/>
      </w:tblBorders>
    </w:tblPr>
    <w:tcPr>
      <w:tcMar>
        <w:top w:w="28" w:type="dxa"/>
        <w:left w:w="170" w:type="dxa"/>
        <w:bottom w:w="28" w:type="dxa"/>
        <w:right w:w="28" w:type="dxa"/>
      </w:tcMar>
    </w:tc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3160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Zpat-slovn">
    <w:name w:val="Zápatí - číslování"/>
    <w:basedOn w:val="Zpat"/>
    <w:qFormat/>
    <w:rsid w:val="00F00785"/>
    <w:pPr>
      <w:jc w:val="right"/>
    </w:pPr>
    <w:rPr>
      <w:sz w:val="16"/>
    </w:rPr>
  </w:style>
  <w:style w:type="character" w:customStyle="1" w:styleId="ZpatwebChar">
    <w:name w:val="Zápatí web Char"/>
    <w:basedOn w:val="ZpatChar"/>
    <w:link w:val="Zpatweb"/>
    <w:rsid w:val="000A7596"/>
    <w:rPr>
      <w:rFonts w:asciiTheme="minorHAnsi" w:hAnsiTheme="minorHAnsi"/>
      <w:b/>
      <w:color w:val="009FDF" w:themeColor="accent3"/>
      <w:sz w:val="14"/>
      <w:szCs w:val="24"/>
    </w:rPr>
  </w:style>
  <w:style w:type="paragraph" w:customStyle="1" w:styleId="Nzev-maltitulka">
    <w:name w:val="Název - malá titulka"/>
    <w:basedOn w:val="Nadpis1"/>
    <w:qFormat/>
    <w:rsid w:val="00676DEE"/>
    <w:pPr>
      <w:spacing w:before="2200"/>
    </w:pPr>
  </w:style>
  <w:style w:type="paragraph" w:styleId="Nadpispoznmky">
    <w:name w:val="Note Heading"/>
    <w:basedOn w:val="Normln"/>
    <w:next w:val="Normln"/>
    <w:link w:val="NadpispoznmkyChar"/>
    <w:rsid w:val="00730C3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rsid w:val="00730C3D"/>
    <w:rPr>
      <w:rFonts w:asciiTheme="minorHAnsi" w:hAnsiTheme="minorHAnsi"/>
      <w:sz w:val="18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E32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5E321F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241C"/>
    <w:pPr>
      <w:spacing w:after="120" w:line="280" w:lineRule="atLeast"/>
    </w:pPr>
    <w:rPr>
      <w:rFonts w:asciiTheme="minorHAnsi" w:hAnsiTheme="minorHAnsi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8338CB"/>
    <w:pPr>
      <w:keepNext/>
      <w:keepLines/>
      <w:pageBreakBefore/>
      <w:spacing w:after="300"/>
      <w:outlineLvl w:val="0"/>
    </w:pPr>
    <w:rPr>
      <w:rFonts w:asciiTheme="majorHAnsi" w:eastAsiaTheme="majorEastAsia" w:hAnsiTheme="majorHAnsi" w:cstheme="majorBidi"/>
      <w:b/>
      <w:bCs/>
      <w:color w:val="003160" w:themeColor="text2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338CB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b/>
      <w:bCs/>
      <w:color w:val="009FDF" w:themeColor="accent3"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83438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Cs/>
      <w:caps/>
      <w:color w:val="878787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00785"/>
    <w:pPr>
      <w:spacing w:before="6560" w:after="300" w:line="240" w:lineRule="auto"/>
      <w:contextualSpacing/>
    </w:pPr>
    <w:rPr>
      <w:rFonts w:asciiTheme="majorHAnsi" w:eastAsiaTheme="majorEastAsia" w:hAnsiTheme="majorHAnsi" w:cstheme="majorBidi"/>
      <w:b/>
      <w:color w:val="003160" w:themeColor="text2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00785"/>
    <w:rPr>
      <w:rFonts w:asciiTheme="majorHAnsi" w:eastAsiaTheme="majorEastAsia" w:hAnsiTheme="majorHAnsi" w:cstheme="majorBidi"/>
      <w:b/>
      <w:color w:val="003160" w:themeColor="text2"/>
      <w:spacing w:val="5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qFormat/>
    <w:rsid w:val="00F00785"/>
    <w:pPr>
      <w:numPr>
        <w:ilvl w:val="1"/>
      </w:numPr>
      <w:spacing w:line="240" w:lineRule="auto"/>
    </w:pPr>
    <w:rPr>
      <w:rFonts w:ascii="Open Sans Light" w:eastAsiaTheme="majorEastAsia" w:hAnsi="Open Sans Light" w:cstheme="majorBidi"/>
      <w:iCs/>
      <w:color w:val="000000" w:themeColor="text1"/>
      <w:spacing w:val="15"/>
      <w:sz w:val="36"/>
    </w:rPr>
  </w:style>
  <w:style w:type="character" w:customStyle="1" w:styleId="PodtitulChar">
    <w:name w:val="Podtitul Char"/>
    <w:basedOn w:val="Standardnpsmoodstavce"/>
    <w:link w:val="Podtitul"/>
    <w:rsid w:val="00F00785"/>
    <w:rPr>
      <w:rFonts w:ascii="Open Sans Light" w:eastAsiaTheme="majorEastAsia" w:hAnsi="Open Sans Light" w:cstheme="majorBidi"/>
      <w:iCs/>
      <w:color w:val="000000" w:themeColor="text1"/>
      <w:spacing w:val="15"/>
      <w:sz w:val="36"/>
      <w:szCs w:val="24"/>
    </w:rPr>
  </w:style>
  <w:style w:type="paragraph" w:styleId="Zhlav">
    <w:name w:val="header"/>
    <w:basedOn w:val="Normln"/>
    <w:link w:val="ZhlavChar"/>
    <w:rsid w:val="00362C69"/>
    <w:pPr>
      <w:tabs>
        <w:tab w:val="center" w:pos="4536"/>
        <w:tab w:val="right" w:pos="9072"/>
      </w:tabs>
      <w:spacing w:before="460"/>
      <w:ind w:left="1928"/>
    </w:pPr>
    <w:rPr>
      <w:rFonts w:ascii="Open Sans Light" w:hAnsi="Open Sans Light"/>
      <w:color w:val="878787" w:themeColor="accent2"/>
    </w:rPr>
  </w:style>
  <w:style w:type="character" w:customStyle="1" w:styleId="ZhlavChar">
    <w:name w:val="Záhlaví Char"/>
    <w:basedOn w:val="Standardnpsmoodstavce"/>
    <w:link w:val="Zhlav"/>
    <w:rsid w:val="00362C69"/>
    <w:rPr>
      <w:rFonts w:ascii="Open Sans Light" w:hAnsi="Open Sans Light"/>
      <w:color w:val="878787" w:themeColor="accent2"/>
      <w:sz w:val="24"/>
      <w:szCs w:val="24"/>
    </w:rPr>
  </w:style>
  <w:style w:type="paragraph" w:styleId="Zpat">
    <w:name w:val="footer"/>
    <w:basedOn w:val="Normln"/>
    <w:link w:val="ZpatChar"/>
    <w:rsid w:val="00F00785"/>
    <w:pPr>
      <w:tabs>
        <w:tab w:val="center" w:pos="4536"/>
        <w:tab w:val="right" w:pos="9072"/>
      </w:tabs>
      <w:spacing w:after="0" w:line="240" w:lineRule="auto"/>
    </w:pPr>
    <w:rPr>
      <w:color w:val="878787" w:themeColor="accent2"/>
      <w:sz w:val="14"/>
    </w:rPr>
  </w:style>
  <w:style w:type="character" w:customStyle="1" w:styleId="ZpatChar">
    <w:name w:val="Zápatí Char"/>
    <w:basedOn w:val="Standardnpsmoodstavce"/>
    <w:link w:val="Zpat"/>
    <w:rsid w:val="00F00785"/>
    <w:rPr>
      <w:rFonts w:asciiTheme="minorHAnsi" w:hAnsiTheme="minorHAnsi"/>
      <w:color w:val="878787" w:themeColor="accent2"/>
      <w:sz w:val="14"/>
      <w:szCs w:val="24"/>
    </w:rPr>
  </w:style>
  <w:style w:type="paragraph" w:styleId="Textbubliny">
    <w:name w:val="Balloon Text"/>
    <w:basedOn w:val="Normln"/>
    <w:link w:val="TextbublinyChar"/>
    <w:rsid w:val="00D1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241C"/>
    <w:rPr>
      <w:rFonts w:ascii="Tahoma" w:hAnsi="Tahoma" w:cs="Tahoma"/>
      <w:sz w:val="16"/>
      <w:szCs w:val="16"/>
    </w:rPr>
  </w:style>
  <w:style w:type="paragraph" w:customStyle="1" w:styleId="Titulka-info">
    <w:name w:val="Titulka - info"/>
    <w:basedOn w:val="Normln"/>
    <w:qFormat/>
    <w:rsid w:val="00F00785"/>
    <w:pPr>
      <w:spacing w:before="840" w:line="240" w:lineRule="auto"/>
    </w:pPr>
  </w:style>
  <w:style w:type="character" w:styleId="Siln">
    <w:name w:val="Strong"/>
    <w:basedOn w:val="Standardnpsmoodstavce"/>
    <w:uiPriority w:val="22"/>
    <w:qFormat/>
    <w:rsid w:val="00E83237"/>
    <w:rPr>
      <w:b/>
      <w:bCs/>
    </w:rPr>
  </w:style>
  <w:style w:type="table" w:styleId="Mkatabulky">
    <w:name w:val="Table Grid"/>
    <w:basedOn w:val="Normlntabulka"/>
    <w:rsid w:val="0036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362C69"/>
    <w:rPr>
      <w:color w:val="009FDF" w:themeColor="hyperlink"/>
      <w:u w:val="single"/>
    </w:rPr>
  </w:style>
  <w:style w:type="paragraph" w:customStyle="1" w:styleId="Zpatweb">
    <w:name w:val="Zápatí web"/>
    <w:basedOn w:val="Zpat"/>
    <w:link w:val="ZpatwebChar"/>
    <w:qFormat/>
    <w:rsid w:val="00BB5A38"/>
    <w:rPr>
      <w:b/>
      <w:color w:val="009FDF" w:themeColor="accent3"/>
    </w:rPr>
  </w:style>
  <w:style w:type="character" w:customStyle="1" w:styleId="Nadpis1Char">
    <w:name w:val="Nadpis 1 Char"/>
    <w:basedOn w:val="Standardnpsmoodstavce"/>
    <w:link w:val="Nadpis1"/>
    <w:rsid w:val="008338CB"/>
    <w:rPr>
      <w:rFonts w:asciiTheme="majorHAnsi" w:eastAsiaTheme="majorEastAsia" w:hAnsiTheme="majorHAnsi" w:cstheme="majorBidi"/>
      <w:b/>
      <w:bCs/>
      <w:color w:val="003160" w:themeColor="text2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8338CB"/>
    <w:rPr>
      <w:rFonts w:asciiTheme="majorHAnsi" w:eastAsiaTheme="majorEastAsia" w:hAnsiTheme="majorHAnsi" w:cstheme="majorBidi"/>
      <w:b/>
      <w:bCs/>
      <w:color w:val="009FDF" w:themeColor="accent3"/>
      <w:sz w:val="24"/>
      <w:szCs w:val="26"/>
    </w:rPr>
  </w:style>
  <w:style w:type="paragraph" w:styleId="Seznamsodrkami">
    <w:name w:val="List Bullet"/>
    <w:basedOn w:val="Normln"/>
    <w:rsid w:val="008338CB"/>
    <w:pPr>
      <w:numPr>
        <w:numId w:val="6"/>
      </w:numPr>
      <w:spacing w:after="60"/>
      <w:ind w:left="709" w:hanging="425"/>
    </w:pPr>
  </w:style>
  <w:style w:type="paragraph" w:styleId="Seznamsodrkami2">
    <w:name w:val="List Bullet 2"/>
    <w:basedOn w:val="Seznamsodrkami"/>
    <w:rsid w:val="008338CB"/>
    <w:pPr>
      <w:ind w:left="1134"/>
    </w:pPr>
  </w:style>
  <w:style w:type="paragraph" w:styleId="Seznamsodrkami3">
    <w:name w:val="List Bullet 3"/>
    <w:basedOn w:val="Seznamsodrkami"/>
    <w:rsid w:val="008338CB"/>
    <w:pPr>
      <w:ind w:left="1559"/>
    </w:pPr>
  </w:style>
  <w:style w:type="character" w:customStyle="1" w:styleId="Nadpis3Char">
    <w:name w:val="Nadpis 3 Char"/>
    <w:basedOn w:val="Standardnpsmoodstavce"/>
    <w:link w:val="Nadpis3"/>
    <w:rsid w:val="00783438"/>
    <w:rPr>
      <w:rFonts w:asciiTheme="majorHAnsi" w:eastAsiaTheme="majorEastAsia" w:hAnsiTheme="majorHAnsi" w:cstheme="majorBidi"/>
      <w:bCs/>
      <w:caps/>
      <w:color w:val="878787" w:themeColor="accent2"/>
      <w:sz w:val="18"/>
      <w:szCs w:val="24"/>
    </w:rPr>
  </w:style>
  <w:style w:type="paragraph" w:styleId="slovanseznam">
    <w:name w:val="List Number"/>
    <w:basedOn w:val="Normln"/>
    <w:rsid w:val="00783438"/>
    <w:pPr>
      <w:numPr>
        <w:numId w:val="1"/>
      </w:numPr>
      <w:tabs>
        <w:tab w:val="clear" w:pos="360"/>
        <w:tab w:val="num" w:pos="284"/>
      </w:tabs>
      <w:spacing w:after="60"/>
      <w:ind w:left="709" w:hanging="425"/>
    </w:pPr>
  </w:style>
  <w:style w:type="table" w:customStyle="1" w:styleId="Preciosa">
    <w:name w:val="Preciosa"/>
    <w:basedOn w:val="Normlntabulka"/>
    <w:uiPriority w:val="99"/>
    <w:rsid w:val="00783438"/>
    <w:rPr>
      <w:rFonts w:asciiTheme="minorHAnsi" w:hAnsiTheme="minorHAnsi"/>
      <w:sz w:val="18"/>
    </w:rPr>
    <w:tblPr>
      <w:tblStyleRowBandSize w:val="1"/>
      <w:tblInd w:w="170" w:type="dxa"/>
      <w:tblBorders>
        <w:insideV w:val="single" w:sz="4" w:space="0" w:color="878787" w:themeColor="accent2"/>
      </w:tblBorders>
    </w:tblPr>
    <w:tcPr>
      <w:tcMar>
        <w:top w:w="28" w:type="dxa"/>
        <w:left w:w="170" w:type="dxa"/>
        <w:bottom w:w="28" w:type="dxa"/>
        <w:right w:w="28" w:type="dxa"/>
      </w:tcMar>
    </w:tc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3160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Zpat-slovn">
    <w:name w:val="Zápatí - číslování"/>
    <w:basedOn w:val="Zpat"/>
    <w:qFormat/>
    <w:rsid w:val="00F00785"/>
    <w:pPr>
      <w:jc w:val="right"/>
    </w:pPr>
    <w:rPr>
      <w:sz w:val="16"/>
    </w:rPr>
  </w:style>
  <w:style w:type="character" w:customStyle="1" w:styleId="ZpatwebChar">
    <w:name w:val="Zápatí web Char"/>
    <w:basedOn w:val="ZpatChar"/>
    <w:link w:val="Zpatweb"/>
    <w:rsid w:val="000A7596"/>
    <w:rPr>
      <w:rFonts w:asciiTheme="minorHAnsi" w:hAnsiTheme="minorHAnsi"/>
      <w:b/>
      <w:color w:val="009FDF" w:themeColor="accent3"/>
      <w:sz w:val="14"/>
      <w:szCs w:val="24"/>
    </w:rPr>
  </w:style>
  <w:style w:type="paragraph" w:customStyle="1" w:styleId="Nzev-maltitulka">
    <w:name w:val="Název - malá titulka"/>
    <w:basedOn w:val="Nadpis1"/>
    <w:qFormat/>
    <w:rsid w:val="00676DEE"/>
    <w:pPr>
      <w:spacing w:before="2200"/>
    </w:pPr>
  </w:style>
  <w:style w:type="paragraph" w:styleId="Nadpispoznmky">
    <w:name w:val="Note Heading"/>
    <w:basedOn w:val="Normln"/>
    <w:next w:val="Normln"/>
    <w:link w:val="NadpispoznmkyChar"/>
    <w:rsid w:val="00730C3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rsid w:val="00730C3D"/>
    <w:rPr>
      <w:rFonts w:asciiTheme="minorHAnsi" w:hAnsiTheme="minorHAnsi"/>
      <w:sz w:val="18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E32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5E321F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tastna@precios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Preciosa\Templates\PCG\PC_Word_Template.dotx" TargetMode="External"/></Relationships>
</file>

<file path=word/theme/theme1.xml><?xml version="1.0" encoding="utf-8"?>
<a:theme xmlns:a="http://schemas.openxmlformats.org/drawingml/2006/main" name="Motiv systému Office">
  <a:themeElements>
    <a:clrScheme name="Preciosa">
      <a:dk1>
        <a:sysClr val="windowText" lastClr="000000"/>
      </a:dk1>
      <a:lt1>
        <a:sysClr val="window" lastClr="FFFFFF"/>
      </a:lt1>
      <a:dk2>
        <a:srgbClr val="003160"/>
      </a:dk2>
      <a:lt2>
        <a:srgbClr val="EEECE1"/>
      </a:lt2>
      <a:accent1>
        <a:srgbClr val="3F3F3F"/>
      </a:accent1>
      <a:accent2>
        <a:srgbClr val="878787"/>
      </a:accent2>
      <a:accent3>
        <a:srgbClr val="009FDF"/>
      </a:accent3>
      <a:accent4>
        <a:srgbClr val="FFFFFF"/>
      </a:accent4>
      <a:accent5>
        <a:srgbClr val="003160"/>
      </a:accent5>
      <a:accent6>
        <a:srgbClr val="878787"/>
      </a:accent6>
      <a:hlink>
        <a:srgbClr val="009FDF"/>
      </a:hlink>
      <a:folHlink>
        <a:srgbClr val="003160"/>
      </a:folHlink>
    </a:clrScheme>
    <a:fontScheme name="Precios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PC_Word_Template.dotx</Template>
  <TotalTime>2</TotalTime>
  <Pages>2</Pages>
  <Words>629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Jana</dc:creator>
  <cp:lastModifiedBy>Řezníčková Pavla</cp:lastModifiedBy>
  <cp:revision>3</cp:revision>
  <cp:lastPrinted>2015-10-22T10:20:00Z</cp:lastPrinted>
  <dcterms:created xsi:type="dcterms:W3CDTF">2015-10-23T09:13:00Z</dcterms:created>
  <dcterms:modified xsi:type="dcterms:W3CDTF">2015-10-23T09:14:00Z</dcterms:modified>
</cp:coreProperties>
</file>