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BB" w:rsidRDefault="00C55D29">
      <w:pPr>
        <w:pStyle w:val="Body"/>
        <w:rPr>
          <w:rStyle w:val="None"/>
          <w:rFonts w:ascii="Open Sans" w:eastAsia="Open Sans" w:hAnsi="Open Sans" w:cs="Open Sans"/>
          <w:b/>
          <w:bCs/>
          <w:color w:val="595959"/>
          <w:sz w:val="16"/>
          <w:szCs w:val="16"/>
          <w:u w:color="595959"/>
        </w:rPr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-433735</wp:posOffset>
            </wp:positionH>
            <wp:positionV relativeFrom="page">
              <wp:posOffset>506159</wp:posOffset>
            </wp:positionV>
            <wp:extent cx="1011837" cy="889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37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2A3B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869315</wp:posOffset>
                </wp:positionH>
                <wp:positionV relativeFrom="page">
                  <wp:posOffset>412750</wp:posOffset>
                </wp:positionV>
                <wp:extent cx="3175000" cy="1245235"/>
                <wp:effectExtent l="0" t="0" r="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0" cy="1245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0FBB" w:rsidRDefault="00345486">
                            <w:pPr>
                              <w:pStyle w:val="Bezmezer"/>
                              <w:spacing w:after="0" w:line="288" w:lineRule="auto"/>
                              <w:rPr>
                                <w:rStyle w:val="None"/>
                                <w:i/>
                                <w:iCs/>
                                <w:color w:val="3C2A66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3C2A66"/>
                                <w:sz w:val="26"/>
                                <w:szCs w:val="26"/>
                              </w:rPr>
                              <w:t>Tereza Baráková</w:t>
                            </w:r>
                            <w:r w:rsidR="00C55D29">
                              <w:rPr>
                                <w:color w:val="3C2A66"/>
                              </w:rPr>
                              <w:br/>
                            </w:r>
                            <w:r>
                              <w:rPr>
                                <w:rStyle w:val="None"/>
                                <w:i/>
                                <w:iCs/>
                                <w:color w:val="3C2A66"/>
                                <w:lang w:val="en-US"/>
                              </w:rPr>
                              <w:t>Public relations</w:t>
                            </w:r>
                            <w:r w:rsidR="00C55D29">
                              <w:rPr>
                                <w:rStyle w:val="None"/>
                                <w:i/>
                                <w:iCs/>
                                <w:color w:val="3C2A66"/>
                                <w:lang w:val="en-US"/>
                              </w:rPr>
                              <w:t xml:space="preserve"> manager</w:t>
                            </w:r>
                          </w:p>
                          <w:p w:rsidR="00DD0FBB" w:rsidRDefault="00C55D29">
                            <w:pPr>
                              <w:pStyle w:val="Bezmezer"/>
                              <w:spacing w:after="0" w:line="288" w:lineRule="auto"/>
                              <w:rPr>
                                <w:color w:val="3C2A66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color w:val="3C2A66"/>
                              </w:rPr>
                              <w:t>+420</w:t>
                            </w:r>
                            <w:r w:rsidR="00345486">
                              <w:rPr>
                                <w:rStyle w:val="None"/>
                                <w:b/>
                                <w:bCs/>
                                <w:color w:val="3C2A66"/>
                              </w:rPr>
                              <w:t> 739 818 255</w:t>
                            </w:r>
                            <w:r>
                              <w:rPr>
                                <w:color w:val="3C2A66"/>
                              </w:rPr>
                              <w:br/>
                            </w:r>
                            <w:r w:rsidR="00345486" w:rsidRPr="00345486">
                              <w:rPr>
                                <w:rStyle w:val="Hyperlink0"/>
                                <w:color w:val="3C2A66"/>
                              </w:rPr>
                              <w:t>tereza.barakova@zlindesignweek.com</w:t>
                            </w:r>
                          </w:p>
                          <w:p w:rsidR="00DD0FBB" w:rsidRDefault="008F4913">
                            <w:pPr>
                              <w:pStyle w:val="Bezmezer"/>
                              <w:spacing w:after="0" w:line="288" w:lineRule="auto"/>
                            </w:pPr>
                            <w:hyperlink r:id="rId8" w:history="1">
                              <w:r w:rsidR="00C55D29">
                                <w:rPr>
                                  <w:rStyle w:val="Hyperlink0"/>
                                  <w:color w:val="3C2A66"/>
                                </w:rPr>
                                <w:t>www.zlindesignweek.com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68.45pt;margin-top:32.5pt;width:250pt;height:98.0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" filled="f" stroked="f" strokeweight="1pt">
                <v:stroke miterlimit="4"/>
                <v:path arrowok="t"/>
                <v:textbox inset="4pt,4pt,4pt,4pt">
                  <w:txbxContent>
                    <w:p w:rsidR="00DD0FBB" w:rsidRDefault="00345486">
                      <w:pPr>
                        <w:pStyle w:val="Bezmezer"/>
                        <w:spacing w:after="0" w:line="288" w:lineRule="auto"/>
                        <w:rPr>
                          <w:rStyle w:val="None"/>
                          <w:i/>
                          <w:iCs/>
                          <w:color w:val="3C2A66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3C2A66"/>
                          <w:sz w:val="26"/>
                          <w:szCs w:val="26"/>
                        </w:rPr>
                        <w:t>Tereza Baráková</w:t>
                      </w:r>
                      <w:r w:rsidR="00C55D29">
                        <w:rPr>
                          <w:color w:val="3C2A66"/>
                        </w:rPr>
                        <w:br/>
                      </w:r>
                      <w:r>
                        <w:rPr>
                          <w:rStyle w:val="None"/>
                          <w:i/>
                          <w:iCs/>
                          <w:color w:val="3C2A66"/>
                          <w:lang w:val="en-US"/>
                        </w:rPr>
                        <w:t>Public relations</w:t>
                      </w:r>
                      <w:r w:rsidR="00C55D29">
                        <w:rPr>
                          <w:rStyle w:val="None"/>
                          <w:i/>
                          <w:iCs/>
                          <w:color w:val="3C2A66"/>
                          <w:lang w:val="en-US"/>
                        </w:rPr>
                        <w:t xml:space="preserve"> manager</w:t>
                      </w:r>
                    </w:p>
                    <w:p w:rsidR="00DD0FBB" w:rsidRDefault="00C55D29">
                      <w:pPr>
                        <w:pStyle w:val="Bezmezer"/>
                        <w:spacing w:after="0" w:line="288" w:lineRule="auto"/>
                        <w:rPr>
                          <w:color w:val="3C2A66"/>
                        </w:rPr>
                      </w:pPr>
                      <w:r>
                        <w:rPr>
                          <w:rStyle w:val="None"/>
                          <w:b/>
                          <w:bCs/>
                          <w:color w:val="3C2A66"/>
                        </w:rPr>
                        <w:t>+420</w:t>
                      </w:r>
                      <w:r w:rsidR="00345486">
                        <w:rPr>
                          <w:rStyle w:val="None"/>
                          <w:b/>
                          <w:bCs/>
                          <w:color w:val="3C2A66"/>
                        </w:rPr>
                        <w:t> 739 818 255</w:t>
                      </w:r>
                      <w:r>
                        <w:rPr>
                          <w:color w:val="3C2A66"/>
                        </w:rPr>
                        <w:br/>
                      </w:r>
                      <w:r w:rsidR="00345486" w:rsidRPr="00345486">
                        <w:rPr>
                          <w:rStyle w:val="Hyperlink0"/>
                          <w:color w:val="3C2A66"/>
                        </w:rPr>
                        <w:t>tereza.barakova@zlindesignweek.com</w:t>
                      </w:r>
                    </w:p>
                    <w:p w:rsidR="00DD0FBB" w:rsidRDefault="008F4913">
                      <w:pPr>
                        <w:pStyle w:val="Bezmezer"/>
                        <w:spacing w:after="0" w:line="288" w:lineRule="auto"/>
                      </w:pPr>
                      <w:hyperlink r:id="rId9" w:history="1">
                        <w:r w:rsidR="00C55D29">
                          <w:rPr>
                            <w:rStyle w:val="Hyperlink0"/>
                            <w:color w:val="3C2A66"/>
                          </w:rPr>
                          <w:t>www.zlindesignweek.com</w:t>
                        </w:r>
                      </w:hyperlink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6242223</wp:posOffset>
            </wp:positionH>
            <wp:positionV relativeFrom="page">
              <wp:posOffset>8942247</wp:posOffset>
            </wp:positionV>
            <wp:extent cx="2501727" cy="2734919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1727" cy="2734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-720779</wp:posOffset>
            </wp:positionH>
            <wp:positionV relativeFrom="page">
              <wp:posOffset>3065691</wp:posOffset>
            </wp:positionV>
            <wp:extent cx="2192124" cy="3033466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24" cy="3033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6035285</wp:posOffset>
            </wp:positionH>
            <wp:positionV relativeFrom="page">
              <wp:posOffset>-932024</wp:posOffset>
            </wp:positionV>
            <wp:extent cx="2019988" cy="2729417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88" cy="2729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64FA" w:rsidRDefault="002664FA">
      <w:pPr>
        <w:pStyle w:val="Body"/>
      </w:pPr>
    </w:p>
    <w:p w:rsidR="00DD0FBB" w:rsidRPr="00345486" w:rsidRDefault="00A12A3B" w:rsidP="0034548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 w:eastAsia="cs-CZ"/>
        </w:rPr>
      </w:pPr>
      <w:r>
        <w:rPr>
          <w:rStyle w:val="None"/>
          <w:rFonts w:ascii="Open Sans" w:eastAsia="Open Sans" w:hAnsi="Open Sans" w:cs="Open Sans"/>
          <w:b/>
          <w:bCs/>
          <w:noProof/>
          <w:color w:val="595959"/>
          <w:sz w:val="16"/>
          <w:szCs w:val="16"/>
          <w:u w:color="595959"/>
          <w:lang w:val="cs-CZ" w:eastAsia="cs-CZ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953770</wp:posOffset>
                </wp:positionH>
                <wp:positionV relativeFrom="line">
                  <wp:posOffset>633730</wp:posOffset>
                </wp:positionV>
                <wp:extent cx="5166995" cy="8098155"/>
                <wp:effectExtent l="0" t="3175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995" cy="809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486" w:rsidRPr="00345486" w:rsidRDefault="00345486" w:rsidP="003454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345486"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 xml:space="preserve">Prachy jako téma ZLIN DESIGN WEEKu </w:t>
                            </w:r>
                          </w:p>
                          <w:p w:rsidR="00345486" w:rsidRPr="00345486" w:rsidRDefault="00345486" w:rsidP="003454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</w:p>
                          <w:p w:rsidR="00345486" w:rsidRPr="00345486" w:rsidRDefault="00345486" w:rsidP="003454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/>
                                <w:bdr w:val="none" w:sz="0" w:space="0" w:color="auto"/>
                                <w:lang w:val="cs-CZ"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>Zlín, 9. 12. 2015</w:t>
                            </w:r>
                            <w:r w:rsidRPr="00345486"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 xml:space="preserve"> – Přípravy dalšího ZLIN DESIGN WEEKu jsou v plném proudu. Týden plný výstav, poznání a zábavy se odehraje ve Zlíně na jaře od 25. dubna do 1. května. Projekt, který je pořádán studenty Fakulty multimediálních komunikací, přichází s novinkou. Tou je téma – PRACHY. Organizátoři chtějí hledat odpovědi v různých sférách a představit ho v mnohačetném uchopení.</w:t>
                            </w:r>
                          </w:p>
                          <w:p w:rsidR="00345486" w:rsidRPr="00345486" w:rsidRDefault="00345486" w:rsidP="003454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</w:p>
                          <w:p w:rsidR="00345486" w:rsidRPr="00345486" w:rsidRDefault="00345486" w:rsidP="003454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345486"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>Kdo určuje cenu designu, jakou hodnotu má lidská práce a je pravdivý mýtus, že co je designové, to je drahé? Proč je cena designu a marketingu tak vysoká? Hlasem následujícího ZLIN DESIGN WEEK jsou studenti, kteří jakožto organizátoři hledají odpovědi na otázky. Nemusí nutně zajímat ale jen je, pro širokou veřejnost nabídne porovnání kvality a kvantity, jedinečnosti či funkčnosti nebo konfrontaci hodnoty designu a jeho ceny.</w:t>
                            </w:r>
                          </w:p>
                          <w:p w:rsidR="00345486" w:rsidRPr="00345486" w:rsidRDefault="00345486" w:rsidP="003454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</w:p>
                          <w:p w:rsidR="00345486" w:rsidRPr="00345486" w:rsidRDefault="00345486" w:rsidP="003454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345486"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shd w:val="clear" w:color="auto" w:fill="FEFEFE"/>
                                <w:lang w:val="cs-CZ" w:eastAsia="cs-CZ"/>
                              </w:rPr>
                              <w:t>„Chtěli jsme volbou tématu dát design weeku jistý směr. Prachy, ať chcete nebo ne, řeší všichni. Zároveň se dají dobře propojit s designem i marketingem,“ vysvětluje volbu tématu manažerka ZDW Markéta Daňková. Téma Prachy oceňuje i druhá z manažerek Adéla Bačová. „Mě jako designérku vždy zajímalo, jak lidé vnímají poměr kvalitního designu a třeba vyšší ceny. Budu ráda, když jim tuto problematiku přiblížíme. Třeba tím i trochu přispějeme k lepšímu vnímání designu.“</w:t>
                            </w:r>
                          </w:p>
                          <w:p w:rsidR="00345486" w:rsidRPr="00345486" w:rsidRDefault="00345486" w:rsidP="003454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</w:p>
                          <w:p w:rsidR="00345486" w:rsidRPr="00345486" w:rsidRDefault="00345486" w:rsidP="003454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/>
                                <w:bdr w:val="none" w:sz="0" w:space="0" w:color="auto"/>
                                <w:lang w:val="cs-CZ" w:eastAsia="cs-CZ"/>
                              </w:rPr>
                            </w:pPr>
                            <w:r w:rsidRPr="00345486">
                              <w:rPr>
                                <w:rFonts w:ascii="Calibri" w:eastAsia="Times New Roman" w:hAnsi="Calibri" w:cs="Arial"/>
                                <w:color w:val="000000"/>
                                <w:sz w:val="25"/>
                                <w:szCs w:val="25"/>
                                <w:bdr w:val="none" w:sz="0" w:space="0" w:color="auto"/>
                                <w:lang w:val="cs-CZ" w:eastAsia="cs-CZ"/>
                              </w:rPr>
                              <w:t>ZLIN DESIGN WEEK nabídne reflexi na toto tabuizované téma především ve svých výstavách a na Konference Design&amp;Marketing. Odpovědi návštěvníci najdou už 25. 4. – 1. 5. 2016.</w:t>
                            </w:r>
                          </w:p>
                          <w:p w:rsidR="002664FA" w:rsidRPr="00345486" w:rsidRDefault="002664FA" w:rsidP="00345486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5.1pt;margin-top:49.9pt;width:406.85pt;height:637.65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" filled="f" stroked="f" strokeweight="1pt">
                <v:stroke miterlimit="4"/>
                <v:textbox inset="1.2699mm,1.2699mm,1.2699mm,1.2699mm">
                  <w:txbxContent>
                    <w:p w:rsidR="00345486" w:rsidRPr="00345486" w:rsidRDefault="00345486" w:rsidP="0034548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  <w:r w:rsidRPr="00345486"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 xml:space="preserve">Prachy jako téma ZLIN DESIGN WEEKu </w:t>
                      </w:r>
                    </w:p>
                    <w:p w:rsidR="00345486" w:rsidRPr="00345486" w:rsidRDefault="00345486" w:rsidP="0034548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</w:p>
                    <w:p w:rsidR="00345486" w:rsidRPr="00345486" w:rsidRDefault="00345486" w:rsidP="0034548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/>
                          <w:bdr w:val="none" w:sz="0" w:space="0" w:color="auto"/>
                          <w:lang w:val="cs-CZ" w:eastAsia="cs-CZ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>Zlín, 9. 12. 2015</w:t>
                      </w:r>
                      <w:r w:rsidRPr="00345486">
                        <w:rPr>
                          <w:rFonts w:ascii="Calibri" w:eastAsia="Times New Roman" w:hAnsi="Calibri" w:cs="Arial"/>
                          <w:b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 xml:space="preserve"> – Přípravy dalšího ZLIN DESIGN WEEKu jsou v plném proudu. Týden plný výstav, poznání a zábavy se odehraje ve Zlíně na jaře od 25. dubna do 1. května. Projekt, který je pořádán studenty Fakulty multimediálních komunikací, přichází s novinkou. Tou je téma – PRACHY. Organizátoři chtějí hledat odpovědi v různých sférách a představit ho v mnohačetném uchopení.</w:t>
                      </w:r>
                    </w:p>
                    <w:p w:rsidR="00345486" w:rsidRPr="00345486" w:rsidRDefault="00345486" w:rsidP="0034548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</w:p>
                    <w:p w:rsidR="00345486" w:rsidRPr="00345486" w:rsidRDefault="00345486" w:rsidP="0034548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  <w:r w:rsidRPr="00345486"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>Kdo určuje cenu designu, jakou hodnotu má lidská práce a je pravdivý mýtus, že co je designové, to je drahé? Proč je cena designu a marketingu tak vysoká? Hlasem následujícího ZLIN DESIGN WEEK jsou studenti, kteří jakožto organizátoři hledají odpovědi na otázky. Nemusí nutně zajímat ale jen je, pro širokou veřejnost nabídne porovnání kvality a kvantity, jedinečnosti či funkčnosti nebo konfrontaci hodnoty designu a jeho ceny.</w:t>
                      </w:r>
                    </w:p>
                    <w:p w:rsidR="00345486" w:rsidRPr="00345486" w:rsidRDefault="00345486" w:rsidP="0034548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</w:p>
                    <w:p w:rsidR="00345486" w:rsidRPr="00345486" w:rsidRDefault="00345486" w:rsidP="0034548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  <w:r w:rsidRPr="00345486"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shd w:val="clear" w:color="auto" w:fill="FEFEFE"/>
                          <w:lang w:val="cs-CZ" w:eastAsia="cs-CZ"/>
                        </w:rPr>
                        <w:t>„Chtěli jsme volbou tématu dát design weeku jistý směr. Prachy, ať chcete nebo ne, řeší všichni. Zároveň se dají dobře propojit s designem i marketingem,“ vysvětluje volbu tématu manažerka ZDW Markéta Daňková. Téma Prachy oceňuje i druhá z manažerek Adéla Bačová. „Mě jako designérku vždy zajímalo, jak lidé vnímají poměr kvalitního designu a třeba vyšší ceny. Budu ráda, když jim tuto problematiku přiblížíme. Třeba tím i trochu přispějeme k lepšímu vnímání designu.“</w:t>
                      </w:r>
                    </w:p>
                    <w:p w:rsidR="00345486" w:rsidRPr="00345486" w:rsidRDefault="00345486" w:rsidP="0034548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</w:p>
                    <w:p w:rsidR="00345486" w:rsidRPr="00345486" w:rsidRDefault="00345486" w:rsidP="0034548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/>
                          <w:bdr w:val="none" w:sz="0" w:space="0" w:color="auto"/>
                          <w:lang w:val="cs-CZ" w:eastAsia="cs-CZ"/>
                        </w:rPr>
                      </w:pPr>
                      <w:r w:rsidRPr="00345486">
                        <w:rPr>
                          <w:rFonts w:ascii="Calibri" w:eastAsia="Times New Roman" w:hAnsi="Calibri" w:cs="Arial"/>
                          <w:color w:val="000000"/>
                          <w:sz w:val="25"/>
                          <w:szCs w:val="25"/>
                          <w:bdr w:val="none" w:sz="0" w:space="0" w:color="auto"/>
                          <w:lang w:val="cs-CZ" w:eastAsia="cs-CZ"/>
                        </w:rPr>
                        <w:t>ZLIN DESIGN WEEK nabídne reflexi na toto tabuizované téma především ve svých výstavách a na Konference Design&amp;Marketing. Odpovědi návštěvníci najdou už 25. 4. – 1. 5. 2016.</w:t>
                      </w:r>
                    </w:p>
                    <w:p w:rsidR="002664FA" w:rsidRPr="00345486" w:rsidRDefault="002664FA" w:rsidP="00345486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2664FA">
        <w:rPr>
          <w:noProof/>
          <w:lang w:val="cs-CZ" w:eastAsia="cs-CZ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-433735</wp:posOffset>
            </wp:positionH>
            <wp:positionV relativeFrom="page">
              <wp:posOffset>506159</wp:posOffset>
            </wp:positionV>
            <wp:extent cx="1011837" cy="889000"/>
            <wp:effectExtent l="0" t="0" r="0" b="0"/>
            <wp:wrapNone/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37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664FA">
        <w:rPr>
          <w:noProof/>
          <w:lang w:val="cs-CZ" w:eastAsia="cs-CZ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6035285</wp:posOffset>
            </wp:positionH>
            <wp:positionV relativeFrom="page">
              <wp:posOffset>-932024</wp:posOffset>
            </wp:positionV>
            <wp:extent cx="2019988" cy="2729417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88" cy="2729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664FA">
        <w:rPr>
          <w:noProof/>
          <w:lang w:val="cs-CZ" w:eastAsia="cs-CZ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6242223</wp:posOffset>
            </wp:positionH>
            <wp:positionV relativeFrom="page">
              <wp:posOffset>8942247</wp:posOffset>
            </wp:positionV>
            <wp:extent cx="2501727" cy="2734919"/>
            <wp:effectExtent l="0" t="0" r="0" b="0"/>
            <wp:wrapNone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1727" cy="2734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664FA">
        <w:rPr>
          <w:noProof/>
          <w:lang w:val="cs-CZ" w:eastAsia="cs-CZ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-720779</wp:posOffset>
            </wp:positionH>
            <wp:positionV relativeFrom="page">
              <wp:posOffset>3065691</wp:posOffset>
            </wp:positionV>
            <wp:extent cx="2192124" cy="3033466"/>
            <wp:effectExtent l="0" t="0" r="0" b="0"/>
            <wp:wrapNone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24" cy="3033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eastAsia="Open Sans" w:hAnsi="Open Sans" w:cs="Open Sans"/>
          <w:b/>
          <w:bCs/>
          <w:noProof/>
          <w:color w:val="595959"/>
          <w:sz w:val="16"/>
          <w:szCs w:val="16"/>
          <w:u w:color="595959"/>
          <w:lang w:val="cs-CZ" w:eastAsia="cs-CZ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10160</wp:posOffset>
                </wp:positionV>
                <wp:extent cx="5166360" cy="80975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809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A1" w:rsidRDefault="00DC47A1" w:rsidP="00345486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68.4pt;margin-top:.8pt;width:406.8pt;height:637.6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" filled="f" stroked="f" strokeweight="1pt">
                <v:stroke miterlimit="4"/>
                <v:textbox inset="1.2699mm,1.2699mm,1.2699mm,1.2699mm">
                  <w:txbxContent>
                    <w:p w:rsidR="00DC47A1" w:rsidRDefault="00DC47A1" w:rsidP="00345486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Style w:val="None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line">
                  <wp:posOffset>260985</wp:posOffset>
                </wp:positionV>
                <wp:extent cx="5166995" cy="8098155"/>
                <wp:effectExtent l="0" t="1905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995" cy="809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4FA" w:rsidRDefault="002664FA" w:rsidP="0034548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68.4pt;margin-top:20.55pt;width:406.85pt;height:637.6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" filled="f" stroked="f" strokeweight="1pt">
                <v:stroke miterlimit="4"/>
                <v:textbox inset="1.2699mm,1.2699mm,1.2699mm,1.2699mm">
                  <w:txbxContent>
                    <w:p w:rsidR="002664FA" w:rsidRDefault="002664FA" w:rsidP="00345486">
                      <w:pPr>
                        <w:jc w:val="both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69F">
        <w:rPr>
          <w:noProof/>
          <w:lang w:val="cs-CZ" w:eastAsia="cs-CZ"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margin">
              <wp:posOffset>-433735</wp:posOffset>
            </wp:positionH>
            <wp:positionV relativeFrom="page">
              <wp:posOffset>506159</wp:posOffset>
            </wp:positionV>
            <wp:extent cx="1011837" cy="889000"/>
            <wp:effectExtent l="0" t="0" r="0" b="0"/>
            <wp:wrapNone/>
            <wp:docPr id="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37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069F">
        <w:rPr>
          <w:noProof/>
          <w:lang w:val="cs-CZ" w:eastAsia="cs-CZ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6035285</wp:posOffset>
            </wp:positionH>
            <wp:positionV relativeFrom="page">
              <wp:posOffset>-932024</wp:posOffset>
            </wp:positionV>
            <wp:extent cx="2019988" cy="2729417"/>
            <wp:effectExtent l="0" t="0" r="0" b="0"/>
            <wp:wrapNone/>
            <wp:docPr id="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88" cy="2729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069F">
        <w:rPr>
          <w:noProof/>
          <w:lang w:val="cs-CZ" w:eastAsia="cs-CZ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6242223</wp:posOffset>
            </wp:positionH>
            <wp:positionV relativeFrom="page">
              <wp:posOffset>8942247</wp:posOffset>
            </wp:positionV>
            <wp:extent cx="2501727" cy="2734919"/>
            <wp:effectExtent l="0" t="0" r="0" b="0"/>
            <wp:wrapNone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1727" cy="2734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069F">
        <w:rPr>
          <w:noProof/>
          <w:lang w:val="cs-CZ" w:eastAsia="cs-CZ"/>
        </w:rP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-720779</wp:posOffset>
            </wp:positionH>
            <wp:positionV relativeFrom="page">
              <wp:posOffset>3065691</wp:posOffset>
            </wp:positionV>
            <wp:extent cx="2192124" cy="3033466"/>
            <wp:effectExtent l="0" t="0" r="0" b="0"/>
            <wp:wrapNone/>
            <wp:docPr id="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24" cy="3033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D0FBB" w:rsidRPr="00345486" w:rsidSect="00FF016A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13" w:rsidRDefault="008F4913">
      <w:r>
        <w:separator/>
      </w:r>
    </w:p>
  </w:endnote>
  <w:endnote w:type="continuationSeparator" w:id="0">
    <w:p w:rsidR="008F4913" w:rsidRDefault="008F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B" w:rsidRDefault="00DD0FB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13" w:rsidRDefault="008F4913">
      <w:r>
        <w:separator/>
      </w:r>
    </w:p>
  </w:footnote>
  <w:footnote w:type="continuationSeparator" w:id="0">
    <w:p w:rsidR="008F4913" w:rsidRDefault="008F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B" w:rsidRDefault="00DD0FB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937"/>
    <w:multiLevelType w:val="hybridMultilevel"/>
    <w:tmpl w:val="30BC18C8"/>
    <w:lvl w:ilvl="0" w:tplc="7D0CC5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CDE"/>
    <w:multiLevelType w:val="hybridMultilevel"/>
    <w:tmpl w:val="90861188"/>
    <w:lvl w:ilvl="0" w:tplc="CB5045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F886D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6899DE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92A43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C606734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FC5320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B2EF3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C6DC3E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87EC7C6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E68427C"/>
    <w:multiLevelType w:val="hybridMultilevel"/>
    <w:tmpl w:val="9D4CD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6369"/>
    <w:multiLevelType w:val="hybridMultilevel"/>
    <w:tmpl w:val="E08C069E"/>
    <w:lvl w:ilvl="0" w:tplc="1BB413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46944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CC0D0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CCDC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98AEBA6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5A5BFA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0C21C4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B44E88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E03AAC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9A26A03"/>
    <w:multiLevelType w:val="hybridMultilevel"/>
    <w:tmpl w:val="CB946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65EB"/>
    <w:multiLevelType w:val="hybridMultilevel"/>
    <w:tmpl w:val="50624B34"/>
    <w:lvl w:ilvl="0" w:tplc="84B0F5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141B44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78BF06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9AC752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5FA4E94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D23E0A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D62E93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002DA0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74E8D32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70A568D"/>
    <w:multiLevelType w:val="hybridMultilevel"/>
    <w:tmpl w:val="377E5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65BE2"/>
    <w:multiLevelType w:val="hybridMultilevel"/>
    <w:tmpl w:val="7122A462"/>
    <w:lvl w:ilvl="0" w:tplc="D88AB7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6CED2E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CA98B6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80848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7C04D2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667BAE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3D82C6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5C95FE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0C13C6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E716172"/>
    <w:multiLevelType w:val="hybridMultilevel"/>
    <w:tmpl w:val="377E5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2A2"/>
    <w:multiLevelType w:val="multilevel"/>
    <w:tmpl w:val="C75A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E0FA1"/>
    <w:multiLevelType w:val="hybridMultilevel"/>
    <w:tmpl w:val="DC4AA4FC"/>
    <w:lvl w:ilvl="0" w:tplc="BB60E0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23FE4"/>
    <w:multiLevelType w:val="hybridMultilevel"/>
    <w:tmpl w:val="50204F0C"/>
    <w:lvl w:ilvl="0" w:tplc="289C2D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7"/>
    <w:lvlOverride w:ilvl="0">
      <w:startOverride w:val="2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F"/>
    <w:rsid w:val="002664FA"/>
    <w:rsid w:val="0033069F"/>
    <w:rsid w:val="00345486"/>
    <w:rsid w:val="008F4913"/>
    <w:rsid w:val="00A12A3B"/>
    <w:rsid w:val="00C55D29"/>
    <w:rsid w:val="00D9243F"/>
    <w:rsid w:val="00DC445C"/>
    <w:rsid w:val="00DC47A1"/>
    <w:rsid w:val="00DD0FBB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59A2-6485-430A-871B-C5DC20B4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F016A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F016A"/>
    <w:rPr>
      <w:u w:val="single"/>
    </w:rPr>
  </w:style>
  <w:style w:type="table" w:customStyle="1" w:styleId="TableNormal">
    <w:name w:val="Table Normal"/>
    <w:rsid w:val="00FF0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F01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FF01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mezer">
    <w:name w:val="No Spacing"/>
    <w:rsid w:val="00FF01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F016A"/>
  </w:style>
  <w:style w:type="character" w:customStyle="1" w:styleId="Hyperlink0">
    <w:name w:val="Hyperlink.0"/>
    <w:basedOn w:val="None"/>
    <w:rsid w:val="00FF016A"/>
    <w:rPr>
      <w:u w:val="single"/>
      <w:lang w:val="en-US"/>
    </w:rPr>
  </w:style>
  <w:style w:type="paragraph" w:styleId="Odstavecseseznamem">
    <w:name w:val="List Paragraph"/>
    <w:rsid w:val="00FF016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lnweb">
    <w:name w:val="Normal (Web)"/>
    <w:basedOn w:val="Normln"/>
    <w:uiPriority w:val="99"/>
    <w:semiHidden/>
    <w:unhideWhenUsed/>
    <w:rsid w:val="003454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designwee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zlindesignweek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ownloads\hlavickovy-papir_sablona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hlavickovy-papir_sablona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Aneta</cp:lastModifiedBy>
  <cp:revision>2</cp:revision>
  <dcterms:created xsi:type="dcterms:W3CDTF">2015-12-09T11:31:00Z</dcterms:created>
  <dcterms:modified xsi:type="dcterms:W3CDTF">2015-12-09T11:31:00Z</dcterms:modified>
</cp:coreProperties>
</file>